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A8" w:rsidRPr="00637C5C" w:rsidRDefault="00A34EA8" w:rsidP="00C056A8">
      <w:pPr>
        <w:pStyle w:val="NoSpacing"/>
        <w:jc w:val="center"/>
        <w:rPr>
          <w:b/>
          <w:sz w:val="24"/>
          <w:szCs w:val="24"/>
          <w:lang w:eastAsia="en-IE"/>
        </w:rPr>
      </w:pPr>
      <w:r w:rsidRPr="00637C5C">
        <w:rPr>
          <w:b/>
          <w:sz w:val="24"/>
          <w:szCs w:val="24"/>
          <w:lang w:eastAsia="en-IE"/>
        </w:rPr>
        <w:t>2005 Applied Maths Higher Level Questions</w:t>
      </w:r>
    </w:p>
    <w:p w:rsidR="00A34EA8" w:rsidRPr="00637C5C" w:rsidRDefault="00A34EA8" w:rsidP="00C056A8">
      <w:pPr>
        <w:pStyle w:val="NoSpacing"/>
        <w:rPr>
          <w:b/>
          <w:sz w:val="24"/>
          <w:szCs w:val="24"/>
          <w:lang w:val="en-US"/>
        </w:rPr>
      </w:pPr>
      <w:r w:rsidRPr="00637C5C">
        <w:rPr>
          <w:b/>
          <w:sz w:val="24"/>
          <w:szCs w:val="24"/>
          <w:lang w:val="en-US"/>
        </w:rPr>
        <w:t>1.</w:t>
      </w:r>
    </w:p>
    <w:p w:rsidR="00A34EA8" w:rsidRPr="00637C5C" w:rsidRDefault="00A34EA8" w:rsidP="00C056A8">
      <w:pPr>
        <w:pStyle w:val="NoSpacing"/>
        <w:rPr>
          <w:b/>
          <w:sz w:val="24"/>
          <w:szCs w:val="24"/>
          <w:lang w:val="en-US"/>
        </w:rPr>
      </w:pPr>
      <w:r w:rsidRPr="00637C5C">
        <w:rPr>
          <w:b/>
          <w:sz w:val="24"/>
          <w:szCs w:val="24"/>
          <w:lang w:val="en-US"/>
        </w:rPr>
        <w:t xml:space="preserve">(a) </w:t>
      </w:r>
    </w:p>
    <w:p w:rsidR="00A34EA8" w:rsidRPr="00637C5C" w:rsidRDefault="00A34EA8" w:rsidP="00C056A8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 xml:space="preserve">Car A and car B travel in the same direction along a horizontal straight road. Each car is travelling at a uniform speed of 20 </w:t>
      </w:r>
      <w:r>
        <w:rPr>
          <w:sz w:val="24"/>
          <w:szCs w:val="24"/>
          <w:lang w:val="en-US"/>
        </w:rPr>
        <w:t xml:space="preserve">m/s. Car A is at a distance of </w:t>
      </w:r>
      <w:r>
        <w:rPr>
          <w:iCs/>
          <w:sz w:val="24"/>
          <w:szCs w:val="24"/>
          <w:lang w:val="en-US"/>
        </w:rPr>
        <w:t xml:space="preserve">d </w:t>
      </w:r>
      <w:r w:rsidRPr="00637C5C">
        <w:rPr>
          <w:sz w:val="24"/>
          <w:szCs w:val="24"/>
          <w:lang w:val="en-US"/>
        </w:rPr>
        <w:t>metres in front of car B.</w:t>
      </w:r>
    </w:p>
    <w:p w:rsidR="00A34EA8" w:rsidRPr="00637C5C" w:rsidRDefault="00A34EA8" w:rsidP="00C056A8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>At a certain instant car A starts to brake with a constant retardation of 6 m/s</w:t>
      </w:r>
      <w:r w:rsidRPr="00637C5C">
        <w:rPr>
          <w:sz w:val="24"/>
          <w:szCs w:val="24"/>
          <w:vertAlign w:val="superscript"/>
          <w:lang w:val="en-US"/>
        </w:rPr>
        <w:t>2</w:t>
      </w:r>
      <w:r w:rsidRPr="00637C5C">
        <w:rPr>
          <w:sz w:val="24"/>
          <w:szCs w:val="24"/>
          <w:lang w:val="en-US"/>
        </w:rPr>
        <w:t xml:space="preserve">. </w:t>
      </w:r>
    </w:p>
    <w:p w:rsidR="00A34EA8" w:rsidRPr="00637C5C" w:rsidRDefault="00A34EA8" w:rsidP="00C056A8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>0.5 s later car B starts to brake with a constant retardation of 3 m/s</w:t>
      </w:r>
      <w:r w:rsidRPr="00637C5C">
        <w:rPr>
          <w:sz w:val="24"/>
          <w:szCs w:val="24"/>
          <w:vertAlign w:val="superscript"/>
          <w:lang w:val="en-US"/>
        </w:rPr>
        <w:t>2</w:t>
      </w:r>
      <w:r w:rsidRPr="00637C5C">
        <w:rPr>
          <w:sz w:val="24"/>
          <w:szCs w:val="24"/>
          <w:lang w:val="en-US"/>
        </w:rPr>
        <w:t>.</w:t>
      </w:r>
    </w:p>
    <w:p w:rsidR="00A34EA8" w:rsidRPr="00637C5C" w:rsidRDefault="00A34EA8" w:rsidP="00C056A8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>(i)  Find the distance travelled by car A before it comes to rest</w:t>
      </w:r>
    </w:p>
    <w:p w:rsidR="00A34EA8" w:rsidRPr="00637C5C" w:rsidRDefault="00A34EA8" w:rsidP="00C056A8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 xml:space="preserve">(ii) Find the minimum value of </w:t>
      </w:r>
      <w:r w:rsidRPr="00637C5C">
        <w:rPr>
          <w:iCs/>
          <w:sz w:val="24"/>
          <w:szCs w:val="24"/>
          <w:lang w:val="en-US"/>
        </w:rPr>
        <w:t xml:space="preserve">d </w:t>
      </w:r>
      <w:r w:rsidRPr="00637C5C">
        <w:rPr>
          <w:sz w:val="24"/>
          <w:szCs w:val="24"/>
          <w:lang w:val="en-US"/>
        </w:rPr>
        <w:t>for car B not to collide with car A.</w:t>
      </w:r>
    </w:p>
    <w:p w:rsidR="00A34EA8" w:rsidRPr="00637C5C" w:rsidRDefault="00A34EA8" w:rsidP="00C056A8">
      <w:pPr>
        <w:pStyle w:val="NoSpacing"/>
        <w:rPr>
          <w:sz w:val="24"/>
          <w:szCs w:val="24"/>
          <w:lang w:val="en-US"/>
        </w:rPr>
      </w:pPr>
    </w:p>
    <w:p w:rsidR="00A34EA8" w:rsidRPr="00637C5C" w:rsidRDefault="00A34EA8" w:rsidP="00C056A8">
      <w:pPr>
        <w:pStyle w:val="NoSpacing"/>
        <w:rPr>
          <w:sz w:val="24"/>
          <w:szCs w:val="24"/>
          <w:lang w:val="en-US"/>
        </w:rPr>
      </w:pPr>
      <w:r w:rsidRPr="00637C5C">
        <w:rPr>
          <w:b/>
          <w:sz w:val="24"/>
          <w:szCs w:val="24"/>
          <w:lang w:val="en-US"/>
        </w:rPr>
        <w:t>(b)</w:t>
      </w:r>
      <w:r w:rsidRPr="00637C5C">
        <w:rPr>
          <w:sz w:val="24"/>
          <w:szCs w:val="24"/>
          <w:lang w:val="en-US"/>
        </w:rPr>
        <w:t xml:space="preserve"> </w:t>
      </w:r>
    </w:p>
    <w:p w:rsidR="00A34EA8" w:rsidRPr="00637C5C" w:rsidRDefault="00A34EA8" w:rsidP="00C056A8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>A mass of 8 kg falls freely from rest. After 5 s the mass penetrates sand. The sand offers a constant resistance and brings the mass to rest in 0.01 s.</w:t>
      </w:r>
    </w:p>
    <w:p w:rsidR="00A34EA8" w:rsidRPr="00637C5C" w:rsidRDefault="00A34EA8" w:rsidP="00C056A8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>(i)  Find the constant resistance of the sand</w:t>
      </w:r>
    </w:p>
    <w:p w:rsidR="00A34EA8" w:rsidRPr="00637C5C" w:rsidRDefault="00A34EA8" w:rsidP="00C056A8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>(ii) Find the distance the mass penetrates into the sand.</w:t>
      </w:r>
    </w:p>
    <w:p w:rsidR="00A34EA8" w:rsidRPr="00637C5C" w:rsidRDefault="00A34EA8" w:rsidP="00C056A8">
      <w:pPr>
        <w:pStyle w:val="NoSpacing"/>
        <w:rPr>
          <w:sz w:val="24"/>
          <w:szCs w:val="24"/>
          <w:lang w:val="en-US"/>
        </w:rPr>
      </w:pPr>
    </w:p>
    <w:p w:rsidR="00A34EA8" w:rsidRPr="00637C5C" w:rsidRDefault="00A34EA8" w:rsidP="00C056A8">
      <w:pPr>
        <w:pStyle w:val="NoSpacing"/>
        <w:rPr>
          <w:sz w:val="24"/>
          <w:szCs w:val="24"/>
          <w:lang w:val="en-US"/>
        </w:rPr>
      </w:pPr>
    </w:p>
    <w:p w:rsidR="00A34EA8" w:rsidRPr="00637C5C" w:rsidRDefault="00A34EA8" w:rsidP="00C056A8">
      <w:pPr>
        <w:pStyle w:val="NoSpacing"/>
        <w:rPr>
          <w:sz w:val="24"/>
          <w:szCs w:val="24"/>
          <w:lang w:val="en-US"/>
        </w:rPr>
      </w:pPr>
    </w:p>
    <w:p w:rsidR="00A34EA8" w:rsidRPr="00637C5C" w:rsidRDefault="00A34EA8" w:rsidP="00C056A8">
      <w:pPr>
        <w:pStyle w:val="NoSpacing"/>
        <w:rPr>
          <w:b/>
          <w:sz w:val="24"/>
          <w:szCs w:val="24"/>
          <w:lang w:val="en-US"/>
        </w:rPr>
      </w:pPr>
      <w:r w:rsidRPr="00637C5C">
        <w:rPr>
          <w:b/>
          <w:sz w:val="24"/>
          <w:szCs w:val="24"/>
          <w:lang w:val="en-US"/>
        </w:rPr>
        <w:t>2.</w:t>
      </w:r>
    </w:p>
    <w:p w:rsidR="00A34EA8" w:rsidRPr="00637C5C" w:rsidRDefault="00A34EA8" w:rsidP="00C056A8">
      <w:pPr>
        <w:pStyle w:val="NoSpacing"/>
        <w:rPr>
          <w:b/>
          <w:sz w:val="24"/>
          <w:szCs w:val="24"/>
          <w:lang w:val="en-US"/>
        </w:rPr>
      </w:pPr>
      <w:r w:rsidRPr="00637C5C">
        <w:rPr>
          <w:b/>
          <w:sz w:val="24"/>
          <w:szCs w:val="24"/>
          <w:lang w:val="en-US"/>
        </w:rPr>
        <w:t xml:space="preserve">(a) </w:t>
      </w:r>
    </w:p>
    <w:p w:rsidR="00A34EA8" w:rsidRPr="00637C5C" w:rsidRDefault="00A34EA8" w:rsidP="00C056A8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 xml:space="preserve">A woman can swim at </w:t>
      </w:r>
      <w:r w:rsidRPr="00637C5C">
        <w:rPr>
          <w:iCs/>
          <w:sz w:val="24"/>
          <w:szCs w:val="24"/>
          <w:lang w:val="en-US"/>
        </w:rPr>
        <w:t xml:space="preserve">u </w:t>
      </w:r>
      <w:r w:rsidRPr="00637C5C">
        <w:rPr>
          <w:sz w:val="24"/>
          <w:szCs w:val="24"/>
          <w:lang w:val="en-US"/>
        </w:rPr>
        <w:t xml:space="preserve">m/s in still water. She swims across a river of width </w:t>
      </w:r>
      <w:r w:rsidRPr="00637C5C">
        <w:rPr>
          <w:iCs/>
          <w:sz w:val="24"/>
          <w:szCs w:val="24"/>
          <w:lang w:val="en-US"/>
        </w:rPr>
        <w:t xml:space="preserve">d </w:t>
      </w:r>
      <w:r w:rsidRPr="00637C5C">
        <w:rPr>
          <w:sz w:val="24"/>
          <w:szCs w:val="24"/>
          <w:lang w:val="en-US"/>
        </w:rPr>
        <w:t xml:space="preserve">metres. The river flows with a constant speed of </w:t>
      </w:r>
      <w:r w:rsidRPr="00637C5C">
        <w:rPr>
          <w:iCs/>
          <w:sz w:val="24"/>
          <w:szCs w:val="24"/>
          <w:lang w:val="en-US"/>
        </w:rPr>
        <w:t xml:space="preserve">v </w:t>
      </w:r>
      <w:r w:rsidRPr="00637C5C">
        <w:rPr>
          <w:sz w:val="24"/>
          <w:szCs w:val="24"/>
          <w:lang w:val="en-US"/>
        </w:rPr>
        <w:t xml:space="preserve">m/s parallel to the straight banks, where </w:t>
      </w:r>
      <w:r w:rsidRPr="00637C5C">
        <w:rPr>
          <w:iCs/>
          <w:sz w:val="24"/>
          <w:szCs w:val="24"/>
          <w:lang w:val="en-US"/>
        </w:rPr>
        <w:t xml:space="preserve">v </w:t>
      </w:r>
      <w:r w:rsidRPr="00637C5C">
        <w:rPr>
          <w:sz w:val="24"/>
          <w:szCs w:val="24"/>
          <w:lang w:val="en-US"/>
        </w:rPr>
        <w:t xml:space="preserve">&lt; </w:t>
      </w:r>
      <w:r w:rsidRPr="00637C5C">
        <w:rPr>
          <w:iCs/>
          <w:sz w:val="24"/>
          <w:szCs w:val="24"/>
          <w:lang w:val="en-US"/>
        </w:rPr>
        <w:t>u</w:t>
      </w:r>
      <w:r w:rsidRPr="00637C5C">
        <w:rPr>
          <w:sz w:val="24"/>
          <w:szCs w:val="24"/>
          <w:lang w:val="en-US"/>
        </w:rPr>
        <w:t>.</w:t>
      </w:r>
    </w:p>
    <w:p w:rsidR="00A34EA8" w:rsidRPr="00637C5C" w:rsidRDefault="00A34EA8" w:rsidP="00C056A8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>Crossing the river in the shortest time takes the woman 10 seconds.</w:t>
      </w:r>
    </w:p>
    <w:p w:rsidR="00A34EA8" w:rsidRPr="00637C5C" w:rsidRDefault="00A34EA8" w:rsidP="00C056A8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 xml:space="preserve">Find, in terms of </w:t>
      </w:r>
      <w:r w:rsidRPr="00637C5C">
        <w:rPr>
          <w:iCs/>
          <w:sz w:val="24"/>
          <w:szCs w:val="24"/>
          <w:lang w:val="en-US"/>
        </w:rPr>
        <w:t xml:space="preserve">u </w:t>
      </w:r>
      <w:r w:rsidRPr="00637C5C">
        <w:rPr>
          <w:sz w:val="24"/>
          <w:szCs w:val="24"/>
          <w:lang w:val="en-US"/>
        </w:rPr>
        <w:t xml:space="preserve">and </w:t>
      </w:r>
      <w:r w:rsidRPr="00637C5C">
        <w:rPr>
          <w:iCs/>
          <w:sz w:val="24"/>
          <w:szCs w:val="24"/>
          <w:lang w:val="en-US"/>
        </w:rPr>
        <w:t>v</w:t>
      </w:r>
      <w:r w:rsidRPr="00637C5C">
        <w:rPr>
          <w:sz w:val="24"/>
          <w:szCs w:val="24"/>
          <w:lang w:val="en-US"/>
        </w:rPr>
        <w:t xml:space="preserve">, the time it takes the woman to cross the river by the shortest path.             </w:t>
      </w:r>
    </w:p>
    <w:p w:rsidR="00A34EA8" w:rsidRPr="00637C5C" w:rsidRDefault="00A34EA8" w:rsidP="00C056A8">
      <w:pPr>
        <w:pStyle w:val="NoSpacing"/>
        <w:rPr>
          <w:sz w:val="24"/>
          <w:szCs w:val="24"/>
          <w:lang w:val="en-US"/>
        </w:rPr>
      </w:pPr>
    </w:p>
    <w:p w:rsidR="00A34EA8" w:rsidRPr="00637C5C" w:rsidRDefault="00A34EA8" w:rsidP="00C056A8">
      <w:pPr>
        <w:pStyle w:val="NoSpacing"/>
        <w:rPr>
          <w:b/>
          <w:sz w:val="24"/>
          <w:szCs w:val="24"/>
          <w:lang w:val="en-US"/>
        </w:rPr>
      </w:pPr>
      <w:r>
        <w:rPr>
          <w:noProof/>
          <w:lang w:eastAsia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5.25pt;margin-top:9.1pt;width:114pt;height:95.25pt;z-index:251652608">
            <v:imagedata r:id="rId5" o:title=""/>
            <w10:wrap type="square"/>
          </v:shape>
        </w:pict>
      </w:r>
      <w:r w:rsidRPr="00637C5C">
        <w:rPr>
          <w:b/>
          <w:sz w:val="24"/>
          <w:szCs w:val="24"/>
          <w:lang w:val="en-US"/>
        </w:rPr>
        <w:t xml:space="preserve">(b) </w:t>
      </w:r>
    </w:p>
    <w:p w:rsidR="00A34EA8" w:rsidRPr="00637C5C" w:rsidRDefault="00A34EA8" w:rsidP="00C056A8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 xml:space="preserve">Two straight roads intersect at an angle of 45°. Car A is moving towards the intersection with a uniform speed of </w:t>
      </w:r>
      <w:r w:rsidRPr="00637C5C">
        <w:rPr>
          <w:iCs/>
          <w:sz w:val="24"/>
          <w:szCs w:val="24"/>
          <w:lang w:val="en-US"/>
        </w:rPr>
        <w:t xml:space="preserve">p </w:t>
      </w:r>
      <w:r w:rsidRPr="00637C5C">
        <w:rPr>
          <w:sz w:val="24"/>
          <w:szCs w:val="24"/>
          <w:lang w:val="en-US"/>
        </w:rPr>
        <w:t>m/s. Car B is moving towards the intersection with a uniform speed of 8 m/s.</w:t>
      </w:r>
    </w:p>
    <w:p w:rsidR="00A34EA8" w:rsidRPr="00637C5C" w:rsidRDefault="00A34EA8" w:rsidP="00C056A8">
      <w:pPr>
        <w:pStyle w:val="NoSpacing"/>
        <w:rPr>
          <w:sz w:val="24"/>
          <w:szCs w:val="24"/>
          <w:vertAlign w:val="superscript"/>
          <w:lang w:val="en-US"/>
        </w:rPr>
      </w:pPr>
      <w:r w:rsidRPr="00637C5C">
        <w:rPr>
          <w:sz w:val="24"/>
          <w:szCs w:val="24"/>
          <w:lang w:val="en-US"/>
        </w:rPr>
        <w:t>The velocity of car A relative to car B is –2</w:t>
      </w:r>
      <w:r w:rsidRPr="00637C5C">
        <w:rPr>
          <w:iCs/>
          <w:sz w:val="24"/>
          <w:szCs w:val="24"/>
          <w:lang w:val="en-US"/>
        </w:rPr>
        <w:t xml:space="preserve">i – 10 j, </w:t>
      </w:r>
      <w:r w:rsidRPr="00637C5C">
        <w:rPr>
          <w:sz w:val="24"/>
          <w:szCs w:val="24"/>
          <w:lang w:val="en-US"/>
        </w:rPr>
        <w:t xml:space="preserve">where </w:t>
      </w:r>
      <w:r w:rsidRPr="00637C5C">
        <w:rPr>
          <w:iCs/>
          <w:sz w:val="24"/>
          <w:szCs w:val="24"/>
          <w:lang w:val="en-US"/>
        </w:rPr>
        <w:t xml:space="preserve">i and j </w:t>
      </w:r>
      <w:r w:rsidRPr="00637C5C">
        <w:rPr>
          <w:sz w:val="24"/>
          <w:szCs w:val="24"/>
          <w:lang w:val="en-US"/>
        </w:rPr>
        <w:t xml:space="preserve">are unit perpendicular vectors in the east and north directions, respectively.                                                 </w:t>
      </w:r>
    </w:p>
    <w:p w:rsidR="00A34EA8" w:rsidRPr="00637C5C" w:rsidRDefault="00A34EA8" w:rsidP="00C056A8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>At a certain instant car A is  220</w:t>
      </w:r>
      <w:r w:rsidRPr="00637C5C">
        <w:rPr>
          <w:sz w:val="24"/>
          <w:szCs w:val="24"/>
          <w:lang w:val="en-US"/>
        </w:rPr>
        <w:sym w:font="Symbol" w:char="F0D6"/>
      </w:r>
      <w:r w:rsidRPr="00637C5C">
        <w:rPr>
          <w:sz w:val="24"/>
          <w:szCs w:val="24"/>
          <w:lang w:val="en-US"/>
        </w:rPr>
        <w:t>2 m from the intersection and car B is 136 m from the intersection.</w:t>
      </w:r>
    </w:p>
    <w:p w:rsidR="00A34EA8" w:rsidRPr="00637C5C" w:rsidRDefault="00A34EA8" w:rsidP="00C056A8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 xml:space="preserve">(i)  Find the value of </w:t>
      </w:r>
      <w:r w:rsidRPr="00637C5C">
        <w:rPr>
          <w:iCs/>
          <w:sz w:val="24"/>
          <w:szCs w:val="24"/>
          <w:lang w:val="en-US"/>
        </w:rPr>
        <w:t>p</w:t>
      </w:r>
      <w:r w:rsidRPr="00637C5C">
        <w:rPr>
          <w:sz w:val="24"/>
          <w:szCs w:val="24"/>
          <w:lang w:val="en-US"/>
        </w:rPr>
        <w:t>.</w:t>
      </w:r>
    </w:p>
    <w:p w:rsidR="00A34EA8" w:rsidRPr="00637C5C" w:rsidRDefault="00A34EA8" w:rsidP="00C056A8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>(ii) How far is car A from the intersection at the instant when the cars are nearest to each other?</w:t>
      </w:r>
    </w:p>
    <w:p w:rsidR="00A34EA8" w:rsidRPr="00637C5C" w:rsidRDefault="00A34EA8" w:rsidP="00C056A8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 xml:space="preserve">      Give your answer correct to the nearest metre.</w:t>
      </w:r>
    </w:p>
    <w:p w:rsidR="00A34EA8" w:rsidRPr="00637C5C" w:rsidRDefault="00A34EA8" w:rsidP="00C056A8">
      <w:pPr>
        <w:pStyle w:val="NoSpacing"/>
        <w:rPr>
          <w:sz w:val="24"/>
          <w:szCs w:val="24"/>
          <w:lang w:val="en-US"/>
        </w:rPr>
      </w:pPr>
    </w:p>
    <w:p w:rsidR="00A34EA8" w:rsidRPr="00637C5C" w:rsidRDefault="00A34EA8" w:rsidP="00C056A8">
      <w:pPr>
        <w:pStyle w:val="NoSpacing"/>
        <w:rPr>
          <w:sz w:val="24"/>
          <w:szCs w:val="24"/>
          <w:lang w:val="en-US"/>
        </w:rPr>
      </w:pPr>
    </w:p>
    <w:p w:rsidR="00A34EA8" w:rsidRPr="00637C5C" w:rsidRDefault="00A34EA8" w:rsidP="00C056A8">
      <w:pPr>
        <w:pStyle w:val="NoSpacing"/>
        <w:rPr>
          <w:sz w:val="24"/>
          <w:szCs w:val="24"/>
          <w:lang w:val="en-US"/>
        </w:rPr>
      </w:pPr>
    </w:p>
    <w:p w:rsidR="00A34EA8" w:rsidRPr="00637C5C" w:rsidRDefault="00A34EA8" w:rsidP="00C056A8">
      <w:pPr>
        <w:pStyle w:val="NoSpacing"/>
        <w:rPr>
          <w:sz w:val="24"/>
          <w:szCs w:val="24"/>
          <w:lang w:val="en-US"/>
        </w:rPr>
      </w:pPr>
    </w:p>
    <w:p w:rsidR="00A34EA8" w:rsidRPr="00637C5C" w:rsidRDefault="00A34EA8" w:rsidP="007E3383">
      <w:pPr>
        <w:pStyle w:val="NoSpacing"/>
        <w:rPr>
          <w:b/>
          <w:sz w:val="24"/>
          <w:szCs w:val="24"/>
        </w:rPr>
      </w:pPr>
      <w:r w:rsidRPr="00637C5C">
        <w:rPr>
          <w:b/>
          <w:sz w:val="24"/>
          <w:szCs w:val="24"/>
        </w:rPr>
        <w:t>3.</w:t>
      </w:r>
    </w:p>
    <w:p w:rsidR="00A34EA8" w:rsidRPr="00637C5C" w:rsidRDefault="00A34EA8" w:rsidP="0034572B">
      <w:pPr>
        <w:pStyle w:val="NoSpacing"/>
        <w:rPr>
          <w:b/>
          <w:bCs/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27" type="#_x0000_t75" style="position:absolute;margin-left:425.25pt;margin-top:9.85pt;width:114pt;height:72.55pt;z-index:251653632">
            <v:imagedata r:id="rId6" o:title=""/>
            <w10:wrap type="square"/>
          </v:shape>
        </w:pict>
      </w:r>
      <w:r w:rsidRPr="00637C5C">
        <w:rPr>
          <w:b/>
          <w:bCs/>
          <w:sz w:val="24"/>
          <w:szCs w:val="24"/>
          <w:lang w:val="en-US"/>
        </w:rPr>
        <w:t xml:space="preserve">(a) </w:t>
      </w:r>
    </w:p>
    <w:p w:rsidR="00A34EA8" w:rsidRPr="00637C5C" w:rsidRDefault="00A34EA8" w:rsidP="0034572B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 xml:space="preserve">A ball is projected horizontally from a point </w:t>
      </w:r>
      <w:r w:rsidRPr="00637C5C">
        <w:rPr>
          <w:iCs/>
          <w:sz w:val="24"/>
          <w:szCs w:val="24"/>
          <w:lang w:val="en-US"/>
        </w:rPr>
        <w:t xml:space="preserve">q </w:t>
      </w:r>
      <w:r w:rsidRPr="00637C5C">
        <w:rPr>
          <w:sz w:val="24"/>
          <w:szCs w:val="24"/>
          <w:lang w:val="en-US"/>
        </w:rPr>
        <w:t>above a smooth horizontal plane with speed 2 m/s.</w:t>
      </w:r>
    </w:p>
    <w:p w:rsidR="00A34EA8" w:rsidRPr="00637C5C" w:rsidRDefault="00A34EA8" w:rsidP="0034572B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 xml:space="preserve">The ball first hits the plane at a point whose horizontal displacement from </w:t>
      </w:r>
      <w:r w:rsidRPr="00637C5C">
        <w:rPr>
          <w:iCs/>
          <w:sz w:val="24"/>
          <w:szCs w:val="24"/>
          <w:lang w:val="en-US"/>
        </w:rPr>
        <w:t xml:space="preserve">q </w:t>
      </w:r>
      <w:r w:rsidRPr="00637C5C">
        <w:rPr>
          <w:sz w:val="24"/>
          <w:szCs w:val="24"/>
          <w:lang w:val="en-US"/>
        </w:rPr>
        <w:t>is 0.4 m.</w:t>
      </w:r>
    </w:p>
    <w:p w:rsidR="00A34EA8" w:rsidRPr="00637C5C" w:rsidRDefault="00A34EA8" w:rsidP="0034572B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 xml:space="preserve">The ball next strikes the plane at a horizontal displacement of 1 m from </w:t>
      </w:r>
      <w:r w:rsidRPr="00637C5C">
        <w:rPr>
          <w:iCs/>
          <w:sz w:val="24"/>
          <w:szCs w:val="24"/>
          <w:lang w:val="en-US"/>
        </w:rPr>
        <w:t>q</w:t>
      </w:r>
      <w:r w:rsidRPr="00637C5C">
        <w:rPr>
          <w:sz w:val="24"/>
          <w:szCs w:val="24"/>
          <w:lang w:val="en-US"/>
        </w:rPr>
        <w:t xml:space="preserve">. </w:t>
      </w:r>
    </w:p>
    <w:p w:rsidR="00A34EA8" w:rsidRPr="00637C5C" w:rsidRDefault="00A34EA8" w:rsidP="0034572B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 xml:space="preserve">The coefficient of restitution between the ball and the plane is </w:t>
      </w:r>
      <w:r w:rsidRPr="00637C5C">
        <w:rPr>
          <w:iCs/>
          <w:sz w:val="24"/>
          <w:szCs w:val="24"/>
          <w:lang w:val="en-US"/>
        </w:rPr>
        <w:t>e</w:t>
      </w:r>
      <w:r w:rsidRPr="00637C5C">
        <w:rPr>
          <w:sz w:val="24"/>
          <w:szCs w:val="24"/>
          <w:lang w:val="en-US"/>
        </w:rPr>
        <w:t xml:space="preserve">. </w:t>
      </w:r>
    </w:p>
    <w:p w:rsidR="00A34EA8" w:rsidRPr="00637C5C" w:rsidRDefault="00A34EA8" w:rsidP="0034572B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 xml:space="preserve">Find the value of </w:t>
      </w:r>
      <w:r w:rsidRPr="00637C5C">
        <w:rPr>
          <w:iCs/>
          <w:sz w:val="24"/>
          <w:szCs w:val="24"/>
          <w:lang w:val="en-US"/>
        </w:rPr>
        <w:t>e</w:t>
      </w:r>
      <w:r w:rsidRPr="00637C5C">
        <w:rPr>
          <w:sz w:val="24"/>
          <w:szCs w:val="24"/>
          <w:lang w:val="en-US"/>
        </w:rPr>
        <w:t>.</w:t>
      </w:r>
    </w:p>
    <w:p w:rsidR="00A34EA8" w:rsidRPr="00637C5C" w:rsidRDefault="00A34EA8" w:rsidP="0034572B">
      <w:pPr>
        <w:pStyle w:val="NoSpacing"/>
        <w:rPr>
          <w:bCs/>
          <w:sz w:val="24"/>
          <w:szCs w:val="24"/>
          <w:lang w:val="en-US"/>
        </w:rPr>
      </w:pPr>
    </w:p>
    <w:p w:rsidR="00A34EA8" w:rsidRPr="00637C5C" w:rsidRDefault="00A34EA8" w:rsidP="0034572B">
      <w:pPr>
        <w:pStyle w:val="NoSpacing"/>
        <w:rPr>
          <w:sz w:val="24"/>
          <w:szCs w:val="24"/>
          <w:lang w:val="en-US"/>
        </w:rPr>
      </w:pPr>
      <w:r w:rsidRPr="00637C5C">
        <w:rPr>
          <w:b/>
          <w:bCs/>
          <w:sz w:val="24"/>
          <w:szCs w:val="24"/>
          <w:lang w:val="en-US"/>
        </w:rPr>
        <w:t>(b)</w:t>
      </w:r>
      <w:r w:rsidRPr="00637C5C">
        <w:rPr>
          <w:bCs/>
          <w:sz w:val="24"/>
          <w:szCs w:val="24"/>
          <w:lang w:val="en-US"/>
        </w:rPr>
        <w:t xml:space="preserve"> </w:t>
      </w:r>
    </w:p>
    <w:p w:rsidR="00A34EA8" w:rsidRPr="00637C5C" w:rsidRDefault="00A34EA8" w:rsidP="0034572B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 xml:space="preserve">A plane is inclined at an angle β to the horizontal. A particle is projected up the plane with initial velocity </w:t>
      </w:r>
      <w:r w:rsidRPr="00637C5C">
        <w:rPr>
          <w:iCs/>
          <w:sz w:val="24"/>
          <w:szCs w:val="24"/>
          <w:lang w:val="en-US"/>
        </w:rPr>
        <w:t xml:space="preserve">u  </w:t>
      </w:r>
      <w:r w:rsidRPr="00637C5C">
        <w:rPr>
          <w:sz w:val="24"/>
          <w:szCs w:val="24"/>
          <w:lang w:val="en-US"/>
        </w:rPr>
        <w:t>at an angle α to the inclined plane.</w:t>
      </w:r>
    </w:p>
    <w:p w:rsidR="00A34EA8" w:rsidRPr="00637C5C" w:rsidRDefault="00A34EA8" w:rsidP="0034572B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>The plane of projection is vertical and contains the line of greatest slope.</w:t>
      </w:r>
    </w:p>
    <w:p w:rsidR="00A34EA8" w:rsidRPr="00637C5C" w:rsidRDefault="00A34EA8" w:rsidP="0034572B">
      <w:pPr>
        <w:pStyle w:val="NoSpacing"/>
        <w:rPr>
          <w:sz w:val="24"/>
          <w:szCs w:val="24"/>
          <w:lang w:val="en-US"/>
        </w:rPr>
      </w:pPr>
      <w:r w:rsidRPr="00637C5C">
        <w:rPr>
          <w:bCs/>
          <w:sz w:val="24"/>
          <w:szCs w:val="24"/>
          <w:lang w:val="en-US"/>
        </w:rPr>
        <w:t xml:space="preserve">(i)  </w:t>
      </w:r>
      <w:r w:rsidRPr="00637C5C">
        <w:rPr>
          <w:sz w:val="24"/>
          <w:szCs w:val="24"/>
          <w:lang w:val="en-US"/>
        </w:rPr>
        <w:t xml:space="preserve">Find the range of the particle on the inclined plane in terms of </w:t>
      </w:r>
      <w:r w:rsidRPr="00637C5C">
        <w:rPr>
          <w:iCs/>
          <w:sz w:val="24"/>
          <w:szCs w:val="24"/>
          <w:lang w:val="en-US"/>
        </w:rPr>
        <w:t>u</w:t>
      </w:r>
      <w:r w:rsidRPr="00637C5C">
        <w:rPr>
          <w:sz w:val="24"/>
          <w:szCs w:val="24"/>
          <w:lang w:val="en-US"/>
        </w:rPr>
        <w:t>, α and β.</w:t>
      </w:r>
    </w:p>
    <w:p w:rsidR="00A34EA8" w:rsidRPr="00637C5C" w:rsidRDefault="00A34EA8" w:rsidP="007E3383">
      <w:pPr>
        <w:pStyle w:val="NoSpacing"/>
        <w:rPr>
          <w:sz w:val="24"/>
          <w:szCs w:val="24"/>
          <w:lang w:val="en-US"/>
        </w:rPr>
      </w:pPr>
      <w:r w:rsidRPr="00637C5C">
        <w:rPr>
          <w:bCs/>
          <w:sz w:val="24"/>
          <w:szCs w:val="24"/>
          <w:lang w:val="en-US"/>
        </w:rPr>
        <w:t xml:space="preserve"> (ii) </w:t>
      </w:r>
      <w:r w:rsidRPr="00637C5C">
        <w:rPr>
          <w:sz w:val="24"/>
          <w:szCs w:val="24"/>
          <w:lang w:val="en-US"/>
        </w:rPr>
        <w:t xml:space="preserve">Show that for a constant value of </w:t>
      </w:r>
      <w:r w:rsidRPr="00637C5C">
        <w:rPr>
          <w:iCs/>
          <w:sz w:val="24"/>
          <w:szCs w:val="24"/>
          <w:lang w:val="en-US"/>
        </w:rPr>
        <w:t xml:space="preserve">u </w:t>
      </w:r>
      <w:r w:rsidRPr="00637C5C">
        <w:rPr>
          <w:sz w:val="24"/>
          <w:szCs w:val="24"/>
          <w:lang w:val="en-US"/>
        </w:rPr>
        <w:t>the range is a maximum when α = (45</w:t>
      </w:r>
      <w:r w:rsidRPr="00637C5C">
        <w:rPr>
          <w:sz w:val="24"/>
          <w:szCs w:val="24"/>
          <w:vertAlign w:val="superscript"/>
          <w:lang w:val="en-US"/>
        </w:rPr>
        <w:t>0</w:t>
      </w:r>
      <w:r w:rsidRPr="00637C5C">
        <w:rPr>
          <w:sz w:val="24"/>
          <w:szCs w:val="24"/>
          <w:lang w:val="en-US"/>
        </w:rPr>
        <w:t xml:space="preserve"> – β/2).</w:t>
      </w:r>
    </w:p>
    <w:p w:rsidR="00A34EA8" w:rsidRPr="00637C5C" w:rsidRDefault="00A34EA8" w:rsidP="007E3383">
      <w:pPr>
        <w:pStyle w:val="NoSpacing"/>
        <w:rPr>
          <w:b/>
          <w:sz w:val="24"/>
          <w:szCs w:val="24"/>
          <w:lang w:val="en-US"/>
        </w:rPr>
      </w:pPr>
      <w:r w:rsidRPr="00637C5C">
        <w:rPr>
          <w:b/>
          <w:sz w:val="24"/>
          <w:szCs w:val="24"/>
          <w:lang w:val="en-US"/>
        </w:rPr>
        <w:t>4.</w:t>
      </w:r>
    </w:p>
    <w:p w:rsidR="00A34EA8" w:rsidRPr="00637C5C" w:rsidRDefault="00A34EA8" w:rsidP="0034572B">
      <w:pPr>
        <w:pStyle w:val="NoSpacing"/>
        <w:rPr>
          <w:b/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28" type="#_x0000_t75" style="position:absolute;margin-left:428.85pt;margin-top:12.1pt;width:105.15pt;height:72.05pt;z-index:251654656">
            <v:imagedata r:id="rId7" o:title=""/>
            <w10:wrap type="square"/>
          </v:shape>
        </w:pict>
      </w:r>
      <w:r w:rsidRPr="00637C5C">
        <w:rPr>
          <w:b/>
          <w:sz w:val="24"/>
          <w:szCs w:val="24"/>
          <w:lang w:val="en-US"/>
        </w:rPr>
        <w:t xml:space="preserve">(a) </w:t>
      </w:r>
    </w:p>
    <w:p w:rsidR="00A34EA8" w:rsidRPr="00637C5C" w:rsidRDefault="00A34EA8" w:rsidP="0034572B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>A particle of mass 4 kg rests on a rough horizontal table. It is connected by a light inextensible string which passes over a smooth, light, fixed pulley at the edge of the table to a particle of mass 8 kg which hangs freely under gravity.</w:t>
      </w:r>
    </w:p>
    <w:p w:rsidR="00A34EA8" w:rsidRPr="00637C5C" w:rsidRDefault="00A34EA8" w:rsidP="0034572B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 xml:space="preserve">The coefficient of friction between the 4 kg mass and the table is 1/4.                                                                          </w:t>
      </w:r>
    </w:p>
    <w:p w:rsidR="00A34EA8" w:rsidRPr="00637C5C" w:rsidRDefault="00A34EA8" w:rsidP="0034572B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 xml:space="preserve">The system starts from rest and the 8 kg mass moves vertically downwards </w:t>
      </w:r>
    </w:p>
    <w:p w:rsidR="00A34EA8" w:rsidRPr="00637C5C" w:rsidRDefault="00A34EA8" w:rsidP="0034572B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>(i) Find the tension in the string</w:t>
      </w:r>
    </w:p>
    <w:p w:rsidR="00A34EA8" w:rsidRPr="00637C5C" w:rsidRDefault="00A34EA8" w:rsidP="0034572B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>(ii) Find the force exerted by the string on the pulley.</w:t>
      </w:r>
    </w:p>
    <w:p w:rsidR="00A34EA8" w:rsidRPr="00637C5C" w:rsidRDefault="00A34EA8" w:rsidP="0034572B">
      <w:pPr>
        <w:pStyle w:val="NoSpacing"/>
        <w:rPr>
          <w:sz w:val="24"/>
          <w:szCs w:val="24"/>
          <w:lang w:val="en-US"/>
        </w:rPr>
      </w:pPr>
    </w:p>
    <w:p w:rsidR="00A34EA8" w:rsidRPr="00637C5C" w:rsidRDefault="00A34EA8" w:rsidP="0034572B">
      <w:pPr>
        <w:pStyle w:val="NoSpacing"/>
        <w:rPr>
          <w:b/>
          <w:sz w:val="24"/>
          <w:szCs w:val="24"/>
          <w:lang w:val="en-US"/>
        </w:rPr>
      </w:pPr>
      <w:r w:rsidRPr="00637C5C">
        <w:rPr>
          <w:b/>
          <w:sz w:val="24"/>
          <w:szCs w:val="24"/>
          <w:lang w:val="en-US"/>
        </w:rPr>
        <w:t xml:space="preserve">(b) </w:t>
      </w:r>
    </w:p>
    <w:p w:rsidR="00A34EA8" w:rsidRPr="00637C5C" w:rsidRDefault="00A34EA8" w:rsidP="0034572B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 xml:space="preserve">Two particles of masses 3 kg and 5 kg are connected by a light inextensible string, of length 4 m, passing over a light smooth peg of negligible radius. </w:t>
      </w:r>
    </w:p>
    <w:p w:rsidR="00A34EA8" w:rsidRPr="00637C5C" w:rsidRDefault="00A34EA8" w:rsidP="0034572B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 xml:space="preserve">The 5 kg mass rests on a smooth horizontal table. </w:t>
      </w:r>
    </w:p>
    <w:p w:rsidR="00A34EA8" w:rsidRPr="00637C5C" w:rsidRDefault="00A34EA8" w:rsidP="0034572B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>The peg is 2.5 m directly above the 5 kg mass. The 3 kg mass is held next to the peg and is allowed to fall vertically a distance 1.5 m before the string becomes taut.</w:t>
      </w:r>
    </w:p>
    <w:p w:rsidR="00A34EA8" w:rsidRPr="00637C5C" w:rsidRDefault="00A34EA8" w:rsidP="0034572B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 xml:space="preserve">(i)  Show that when the string becomes taut the speed of each particle is </w:t>
      </w:r>
      <w:r w:rsidRPr="00637C5C">
        <w:rPr>
          <w:sz w:val="24"/>
          <w:szCs w:val="24"/>
          <w:lang w:val="en-US"/>
        </w:rPr>
        <w:fldChar w:fldCharType="begin"/>
      </w:r>
      <w:r w:rsidRPr="00637C5C">
        <w:rPr>
          <w:sz w:val="24"/>
          <w:szCs w:val="24"/>
          <w:lang w:val="en-US"/>
        </w:rPr>
        <w:instrText xml:space="preserve"> QUOTE </w:instrText>
      </w:r>
      <w:r w:rsidRPr="00637C5C">
        <w:rPr>
          <w:position w:val="-12"/>
          <w:sz w:val="24"/>
          <w:szCs w:val="24"/>
        </w:rPr>
        <w:pict>
          <v:shape id="_x0000_i1025" type="#_x0000_t75" style="width:25.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55BEE&quot;/&gt;&lt;wsp:rsid wsp:val=&quot;0003576A&quot;/&gt;&lt;wsp:rsid wsp:val=&quot;00196A42&quot;/&gt;&lt;wsp:rsid wsp:val=&quot;002167C9&quot;/&gt;&lt;wsp:rsid wsp:val=&quot;00287DD3&quot;/&gt;&lt;wsp:rsid wsp:val=&quot;00340D0F&quot;/&gt;&lt;wsp:rsid wsp:val=&quot;0034572B&quot;/&gt;&lt;wsp:rsid wsp:val=&quot;00355C16&quot;/&gt;&lt;wsp:rsid wsp:val=&quot;00452442&quot;/&gt;&lt;wsp:rsid wsp:val=&quot;00455BEE&quot;/&gt;&lt;wsp:rsid wsp:val=&quot;004E349C&quot;/&gt;&lt;wsp:rsid wsp:val=&quot;005436D7&quot;/&gt;&lt;wsp:rsid wsp:val=&quot;006A1031&quot;/&gt;&lt;wsp:rsid wsp:val=&quot;007562AF&quot;/&gt;&lt;wsp:rsid wsp:val=&quot;007B41F5&quot;/&gt;&lt;wsp:rsid wsp:val=&quot;007E3383&quot;/&gt;&lt;wsp:rsid wsp:val=&quot;008C67FF&quot;/&gt;&lt;wsp:rsid wsp:val=&quot;00B422FA&quot;/&gt;&lt;wsp:rsid wsp:val=&quot;00B57913&quot;/&gt;&lt;wsp:rsid wsp:val=&quot;00C056A8&quot;/&gt;&lt;wsp:rsid wsp:val=&quot;00C060EB&quot;/&gt;&lt;/wsp:rsids&gt;&lt;/w:docPr&gt;&lt;w:body&gt;&lt;w:p wsp:rsidR=&quot;00000000&quot; wsp:rsidRDefault=&quot;00C060E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m:r&gt;&lt;w:rPr&gt;&lt;w:rFonts w:ascii=&quot;Cambria Math&quot; w:h-ansi=&quot;Cambria Math&quot;/&gt;&lt;wx:font wx:val=&quot;Cambria Math&quot;/&gt;&lt;w:i/&gt;&lt;/w:rPr&gt;&lt;w:sym w:font=&quot;Symbol&quot; w:char=&quot;F0D6&quot;/&gt;&lt;/m:r&gt;&lt;m:r&gt;&lt;w:rPr&gt;&lt;w:rFonts w:ascii=&quot;Cambria Math&quot; w:h-ansi=&quot;Cambria Math&quot;/&gt;&lt;wx:font wx:val=&quot;Cambria Math&quot;/&gt;&lt;w:i/&gt;&lt;/w:rPr&gt;&lt;m:t&gt;(3g)&lt;/m:t&gt;&lt;/m:r&gt;&lt;/m:num&gt;&lt;m:den&gt;&lt;m:r&gt;&lt;w:rPr&gt;&lt;w:rFonts w:ascii=&quot;Cambria Math&quot; w:h-ansi=&quot;Cambria Math&quot;/&gt;&lt;wx:font wx:val=&quot;Cambria Math&quot;/&gt;&lt;w:i/&gt;&lt;/w:rPr&gt;&lt;m:t&gt;8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637C5C">
        <w:rPr>
          <w:sz w:val="24"/>
          <w:szCs w:val="24"/>
          <w:lang w:val="en-US"/>
        </w:rPr>
        <w:instrText xml:space="preserve"> </w:instrText>
      </w:r>
      <w:r w:rsidRPr="00637C5C">
        <w:rPr>
          <w:sz w:val="24"/>
          <w:szCs w:val="24"/>
          <w:lang w:val="en-US"/>
        </w:rPr>
        <w:fldChar w:fldCharType="end"/>
      </w:r>
      <w:r w:rsidRPr="00637C5C">
        <w:rPr>
          <w:sz w:val="24"/>
          <w:szCs w:val="24"/>
          <w:lang w:val="en-US"/>
        </w:rPr>
        <w:t xml:space="preserve"> </w:t>
      </w:r>
      <w:r w:rsidRPr="00637C5C">
        <w:rPr>
          <w:position w:val="-24"/>
          <w:sz w:val="24"/>
          <w:szCs w:val="24"/>
        </w:rPr>
        <w:object w:dxaOrig="660" w:dyaOrig="680">
          <v:shape id="_x0000_i1026" type="#_x0000_t75" style="width:28.5pt;height:29.25pt" o:ole="">
            <v:imagedata r:id="rId9" o:title=""/>
          </v:shape>
          <o:OLEObject Type="Embed" ProgID="Equation.DSMT4" ShapeID="_x0000_i1026" DrawAspect="Content" ObjectID="_1361784690" r:id="rId10"/>
        </w:object>
      </w:r>
      <w:r w:rsidRPr="00637C5C">
        <w:rPr>
          <w:sz w:val="24"/>
          <w:szCs w:val="24"/>
          <w:lang w:val="en-US"/>
        </w:rPr>
        <w:t>m/s.</w:t>
      </w:r>
    </w:p>
    <w:p w:rsidR="00A34EA8" w:rsidRPr="00637C5C" w:rsidRDefault="00A34EA8" w:rsidP="0034572B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>(ii) Show that the 3 kg mass will not reach the table.</w:t>
      </w:r>
    </w:p>
    <w:p w:rsidR="00A34EA8" w:rsidRPr="00637C5C" w:rsidRDefault="00A34EA8" w:rsidP="0034572B">
      <w:pPr>
        <w:pStyle w:val="NoSpacing"/>
        <w:rPr>
          <w:sz w:val="24"/>
          <w:szCs w:val="24"/>
          <w:lang w:val="en-US"/>
        </w:rPr>
      </w:pPr>
    </w:p>
    <w:p w:rsidR="00A34EA8" w:rsidRPr="00637C5C" w:rsidRDefault="00A34EA8" w:rsidP="0034572B">
      <w:pPr>
        <w:pStyle w:val="NoSpacing"/>
        <w:rPr>
          <w:sz w:val="24"/>
          <w:szCs w:val="24"/>
          <w:lang w:val="en-US"/>
        </w:rPr>
      </w:pPr>
    </w:p>
    <w:p w:rsidR="00A34EA8" w:rsidRPr="00637C5C" w:rsidRDefault="00A34EA8" w:rsidP="0034572B">
      <w:pPr>
        <w:pStyle w:val="NoSpacing"/>
        <w:rPr>
          <w:sz w:val="24"/>
          <w:szCs w:val="24"/>
          <w:lang w:val="en-US"/>
        </w:rPr>
      </w:pPr>
    </w:p>
    <w:p w:rsidR="00A34EA8" w:rsidRPr="00637C5C" w:rsidRDefault="00A34EA8" w:rsidP="0034572B">
      <w:pPr>
        <w:pStyle w:val="NoSpacing"/>
        <w:rPr>
          <w:sz w:val="24"/>
          <w:szCs w:val="24"/>
          <w:lang w:val="en-US"/>
        </w:rPr>
      </w:pPr>
    </w:p>
    <w:p w:rsidR="00A34EA8" w:rsidRPr="00637C5C" w:rsidRDefault="00A34EA8" w:rsidP="0034572B">
      <w:pPr>
        <w:pStyle w:val="NoSpacing"/>
        <w:rPr>
          <w:b/>
          <w:sz w:val="24"/>
          <w:szCs w:val="24"/>
          <w:lang w:val="en-US"/>
        </w:rPr>
      </w:pPr>
      <w:r w:rsidRPr="00637C5C">
        <w:rPr>
          <w:b/>
          <w:sz w:val="24"/>
          <w:szCs w:val="24"/>
          <w:lang w:val="en-US"/>
        </w:rPr>
        <w:t>5.</w:t>
      </w:r>
    </w:p>
    <w:p w:rsidR="00A34EA8" w:rsidRPr="00637C5C" w:rsidRDefault="00A34EA8" w:rsidP="007E57A0">
      <w:pPr>
        <w:pStyle w:val="NoSpacing"/>
        <w:rPr>
          <w:b/>
          <w:bCs/>
          <w:sz w:val="24"/>
          <w:szCs w:val="24"/>
          <w:lang w:val="en-US"/>
        </w:rPr>
      </w:pPr>
      <w:r w:rsidRPr="00637C5C">
        <w:rPr>
          <w:b/>
          <w:bCs/>
          <w:sz w:val="24"/>
          <w:szCs w:val="24"/>
          <w:lang w:val="en-US"/>
        </w:rPr>
        <w:t xml:space="preserve">(a) </w:t>
      </w:r>
    </w:p>
    <w:p w:rsidR="00A34EA8" w:rsidRPr="00637C5C" w:rsidRDefault="00A34EA8" w:rsidP="007E57A0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 xml:space="preserve">Three identical smooth spheres P, Q and R, lie at rest on a smooth horizontal table with their centres in a straight line. Q is between P and R. Sphere P is projected towards Q with speed 2 m/s. </w:t>
      </w:r>
    </w:p>
    <w:p w:rsidR="00A34EA8" w:rsidRPr="00637C5C" w:rsidRDefault="00A34EA8" w:rsidP="007E57A0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>Sphere P collides directly with Q and then Q collides directly with R.</w:t>
      </w:r>
    </w:p>
    <w:p w:rsidR="00A34EA8" w:rsidRPr="00637C5C" w:rsidRDefault="00A34EA8" w:rsidP="007E57A0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>The coefficient of restitution for all of the collisions is 3/4.</w:t>
      </w:r>
    </w:p>
    <w:p w:rsidR="00A34EA8" w:rsidRPr="00637C5C" w:rsidRDefault="00A34EA8" w:rsidP="007E57A0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>Show that P strikes Q a second time.</w:t>
      </w:r>
    </w:p>
    <w:p w:rsidR="00A34EA8" w:rsidRPr="00637C5C" w:rsidRDefault="00A34EA8" w:rsidP="007E57A0">
      <w:pPr>
        <w:pStyle w:val="NoSpacing"/>
        <w:rPr>
          <w:bCs/>
          <w:sz w:val="24"/>
          <w:szCs w:val="24"/>
          <w:lang w:val="en-US"/>
        </w:rPr>
      </w:pPr>
    </w:p>
    <w:p w:rsidR="00A34EA8" w:rsidRPr="00637C5C" w:rsidRDefault="00A34EA8" w:rsidP="007E57A0">
      <w:pPr>
        <w:pStyle w:val="NoSpacing"/>
        <w:rPr>
          <w:b/>
          <w:bCs/>
          <w:sz w:val="24"/>
          <w:szCs w:val="24"/>
          <w:lang w:val="en-US"/>
        </w:rPr>
      </w:pPr>
      <w:r w:rsidRPr="00637C5C">
        <w:rPr>
          <w:b/>
          <w:bCs/>
          <w:sz w:val="24"/>
          <w:szCs w:val="24"/>
          <w:lang w:val="en-US"/>
        </w:rPr>
        <w:t xml:space="preserve">(b) </w:t>
      </w:r>
    </w:p>
    <w:p w:rsidR="00A34EA8" w:rsidRPr="00637C5C" w:rsidRDefault="00A34EA8" w:rsidP="007E57A0">
      <w:pPr>
        <w:pStyle w:val="NoSpacing"/>
        <w:rPr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29" type="#_x0000_t75" style="position:absolute;margin-left:445pt;margin-top:24.8pt;width:101.75pt;height:55.55pt;z-index:251655680">
            <v:imagedata r:id="rId11" o:title=""/>
            <w10:wrap type="square"/>
          </v:shape>
        </w:pict>
      </w:r>
      <w:r w:rsidRPr="00637C5C">
        <w:rPr>
          <w:sz w:val="24"/>
          <w:szCs w:val="24"/>
          <w:lang w:val="en-US"/>
        </w:rPr>
        <w:t xml:space="preserve">A smooth sphere A, of mass </w:t>
      </w:r>
      <w:r w:rsidRPr="00637C5C">
        <w:rPr>
          <w:iCs/>
          <w:sz w:val="24"/>
          <w:szCs w:val="24"/>
          <w:lang w:val="en-US"/>
        </w:rPr>
        <w:t>m</w:t>
      </w:r>
      <w:r w:rsidRPr="00637C5C">
        <w:rPr>
          <w:sz w:val="24"/>
          <w:szCs w:val="24"/>
          <w:lang w:val="en-US"/>
        </w:rPr>
        <w:t xml:space="preserve">, moving with speed </w:t>
      </w:r>
      <w:r w:rsidRPr="00637C5C">
        <w:rPr>
          <w:iCs/>
          <w:sz w:val="24"/>
          <w:szCs w:val="24"/>
          <w:lang w:val="en-US"/>
        </w:rPr>
        <w:t>u</w:t>
      </w:r>
      <w:r w:rsidRPr="00637C5C">
        <w:rPr>
          <w:sz w:val="24"/>
          <w:szCs w:val="24"/>
          <w:lang w:val="en-US"/>
        </w:rPr>
        <w:t xml:space="preserve">, collides with an identical smooth sphere B moving with speed </w:t>
      </w:r>
      <w:r w:rsidRPr="00637C5C">
        <w:rPr>
          <w:iCs/>
          <w:sz w:val="24"/>
          <w:szCs w:val="24"/>
          <w:lang w:val="en-US"/>
        </w:rPr>
        <w:t>u</w:t>
      </w:r>
      <w:r w:rsidRPr="00637C5C">
        <w:rPr>
          <w:sz w:val="24"/>
          <w:szCs w:val="24"/>
          <w:lang w:val="en-US"/>
        </w:rPr>
        <w:t>.</w:t>
      </w:r>
    </w:p>
    <w:p w:rsidR="00A34EA8" w:rsidRPr="00637C5C" w:rsidRDefault="00A34EA8" w:rsidP="007E57A0">
      <w:pPr>
        <w:pStyle w:val="NoSpacing"/>
        <w:rPr>
          <w:sz w:val="24"/>
          <w:szCs w:val="24"/>
          <w:vertAlign w:val="superscript"/>
          <w:lang w:val="en-US"/>
        </w:rPr>
      </w:pPr>
      <w:r w:rsidRPr="00637C5C">
        <w:rPr>
          <w:sz w:val="24"/>
          <w:szCs w:val="24"/>
          <w:lang w:val="en-US"/>
        </w:rPr>
        <w:t>The direction of motion of A, before impact, makes an angle 45°</w:t>
      </w:r>
      <w:r w:rsidRPr="00637C5C">
        <w:rPr>
          <w:sz w:val="24"/>
          <w:szCs w:val="24"/>
          <w:vertAlign w:val="superscript"/>
          <w:lang w:val="en-US"/>
        </w:rPr>
        <w:t xml:space="preserve"> </w:t>
      </w:r>
      <w:r w:rsidRPr="00637C5C">
        <w:rPr>
          <w:sz w:val="24"/>
          <w:szCs w:val="24"/>
          <w:lang w:val="en-US"/>
        </w:rPr>
        <w:t>with the line of centres at impact.</w:t>
      </w:r>
    </w:p>
    <w:p w:rsidR="00A34EA8" w:rsidRPr="00637C5C" w:rsidRDefault="00A34EA8" w:rsidP="007E57A0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>The direction of motion of B, before impact, makes an angle 45° with the line of centres at impact.</w:t>
      </w:r>
    </w:p>
    <w:p w:rsidR="00A34EA8" w:rsidRPr="00637C5C" w:rsidRDefault="00A34EA8" w:rsidP="007E57A0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 xml:space="preserve">The coefficient of restitution between the spheres is </w:t>
      </w:r>
      <w:r w:rsidRPr="00637C5C">
        <w:rPr>
          <w:iCs/>
          <w:sz w:val="24"/>
          <w:szCs w:val="24"/>
          <w:lang w:val="en-US"/>
        </w:rPr>
        <w:t>e</w:t>
      </w:r>
      <w:r w:rsidRPr="00637C5C">
        <w:rPr>
          <w:sz w:val="24"/>
          <w:szCs w:val="24"/>
          <w:lang w:val="en-US"/>
        </w:rPr>
        <w:t>.</w:t>
      </w:r>
    </w:p>
    <w:p w:rsidR="00A34EA8" w:rsidRPr="00637C5C" w:rsidRDefault="00A34EA8" w:rsidP="007E57A0">
      <w:pPr>
        <w:pStyle w:val="NoSpacing"/>
        <w:rPr>
          <w:sz w:val="24"/>
          <w:szCs w:val="24"/>
          <w:lang w:val="en-US"/>
        </w:rPr>
      </w:pPr>
      <w:r w:rsidRPr="00637C5C">
        <w:rPr>
          <w:bCs/>
          <w:sz w:val="24"/>
          <w:szCs w:val="24"/>
          <w:lang w:val="en-US"/>
        </w:rPr>
        <w:t xml:space="preserve">(i) </w:t>
      </w:r>
      <w:r w:rsidRPr="00637C5C">
        <w:rPr>
          <w:sz w:val="24"/>
          <w:szCs w:val="24"/>
          <w:lang w:val="en-US"/>
        </w:rPr>
        <w:t xml:space="preserve">Find, in terms of </w:t>
      </w:r>
      <w:r w:rsidRPr="00637C5C">
        <w:rPr>
          <w:iCs/>
          <w:sz w:val="24"/>
          <w:szCs w:val="24"/>
          <w:lang w:val="en-US"/>
        </w:rPr>
        <w:t xml:space="preserve">e </w:t>
      </w:r>
      <w:r w:rsidRPr="00637C5C">
        <w:rPr>
          <w:sz w:val="24"/>
          <w:szCs w:val="24"/>
          <w:lang w:val="en-US"/>
        </w:rPr>
        <w:t xml:space="preserve">and </w:t>
      </w:r>
      <w:r w:rsidRPr="00637C5C">
        <w:rPr>
          <w:iCs/>
          <w:sz w:val="24"/>
          <w:szCs w:val="24"/>
          <w:lang w:val="en-US"/>
        </w:rPr>
        <w:t>u</w:t>
      </w:r>
      <w:r w:rsidRPr="00637C5C">
        <w:rPr>
          <w:sz w:val="24"/>
          <w:szCs w:val="24"/>
          <w:lang w:val="en-US"/>
        </w:rPr>
        <w:t>, the speed of each sphere after the collision.</w:t>
      </w:r>
    </w:p>
    <w:p w:rsidR="00A34EA8" w:rsidRDefault="00A34EA8" w:rsidP="007E57A0">
      <w:pPr>
        <w:pStyle w:val="NoSpacing"/>
        <w:rPr>
          <w:sz w:val="24"/>
          <w:szCs w:val="24"/>
          <w:lang w:val="en-US"/>
        </w:rPr>
      </w:pPr>
      <w:r w:rsidRPr="00637C5C">
        <w:rPr>
          <w:bCs/>
          <w:sz w:val="24"/>
          <w:szCs w:val="24"/>
          <w:lang w:val="en-US"/>
        </w:rPr>
        <w:t xml:space="preserve">(ii) </w:t>
      </w:r>
      <w:r w:rsidRPr="00637C5C">
        <w:rPr>
          <w:sz w:val="24"/>
          <w:szCs w:val="24"/>
          <w:lang w:val="en-US"/>
        </w:rPr>
        <w:t xml:space="preserve">If </w:t>
      </w:r>
      <w:r w:rsidRPr="00637C5C">
        <w:rPr>
          <w:iCs/>
          <w:sz w:val="24"/>
          <w:szCs w:val="24"/>
          <w:lang w:val="en-US"/>
        </w:rPr>
        <w:t xml:space="preserve">e </w:t>
      </w:r>
      <w:r w:rsidRPr="00637C5C">
        <w:rPr>
          <w:sz w:val="24"/>
          <w:szCs w:val="24"/>
          <w:lang w:val="en-US"/>
        </w:rPr>
        <w:t>= ½,</w:t>
      </w:r>
      <w:r w:rsidRPr="00637C5C">
        <w:rPr>
          <w:iCs/>
          <w:sz w:val="24"/>
          <w:szCs w:val="24"/>
          <w:lang w:val="en-US"/>
        </w:rPr>
        <w:t xml:space="preserve"> </w:t>
      </w:r>
      <w:r w:rsidRPr="00637C5C">
        <w:rPr>
          <w:sz w:val="24"/>
          <w:szCs w:val="24"/>
          <w:lang w:val="en-US"/>
        </w:rPr>
        <w:t xml:space="preserve">show that after the collision the angle between the direction of motion of the two spheres is </w:t>
      </w:r>
    </w:p>
    <w:p w:rsidR="00A34EA8" w:rsidRPr="00637C5C" w:rsidRDefault="00A34EA8" w:rsidP="007E57A0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637C5C">
        <w:rPr>
          <w:sz w:val="24"/>
          <w:szCs w:val="24"/>
          <w:lang w:val="en-US"/>
        </w:rPr>
        <w:t>tan</w:t>
      </w:r>
      <w:r w:rsidRPr="00637C5C">
        <w:rPr>
          <w:sz w:val="24"/>
          <w:szCs w:val="24"/>
          <w:vertAlign w:val="superscript"/>
          <w:lang w:val="en-US"/>
        </w:rPr>
        <w:t>-1</w:t>
      </w:r>
      <w:r w:rsidRPr="00637C5C">
        <w:rPr>
          <w:sz w:val="24"/>
          <w:szCs w:val="24"/>
          <w:lang w:val="en-US"/>
        </w:rPr>
        <w:t xml:space="preserve"> (4/3).</w:t>
      </w:r>
    </w:p>
    <w:p w:rsidR="00A34EA8" w:rsidRPr="00637C5C" w:rsidRDefault="00A34EA8" w:rsidP="0034572B">
      <w:pPr>
        <w:pStyle w:val="NoSpacing"/>
        <w:rPr>
          <w:sz w:val="24"/>
          <w:szCs w:val="24"/>
          <w:lang w:val="en-US"/>
        </w:rPr>
      </w:pPr>
    </w:p>
    <w:p w:rsidR="00A34EA8" w:rsidRPr="00637C5C" w:rsidRDefault="00A34EA8" w:rsidP="0034572B">
      <w:pPr>
        <w:pStyle w:val="NoSpacing"/>
        <w:rPr>
          <w:sz w:val="24"/>
          <w:szCs w:val="24"/>
          <w:lang w:val="en-US"/>
        </w:rPr>
      </w:pPr>
    </w:p>
    <w:p w:rsidR="00A34EA8" w:rsidRPr="00637C5C" w:rsidRDefault="00A34EA8" w:rsidP="0034572B">
      <w:pPr>
        <w:pStyle w:val="NoSpacing"/>
        <w:rPr>
          <w:sz w:val="24"/>
          <w:szCs w:val="24"/>
          <w:lang w:val="en-US"/>
        </w:rPr>
      </w:pPr>
    </w:p>
    <w:p w:rsidR="00A34EA8" w:rsidRPr="00637C5C" w:rsidRDefault="00A34EA8" w:rsidP="0034572B">
      <w:pPr>
        <w:pStyle w:val="NoSpacing"/>
        <w:rPr>
          <w:sz w:val="24"/>
          <w:szCs w:val="24"/>
          <w:lang w:val="en-US"/>
        </w:rPr>
      </w:pPr>
    </w:p>
    <w:p w:rsidR="00A34EA8" w:rsidRPr="00637C5C" w:rsidRDefault="00A34EA8" w:rsidP="007E57A0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  <w:r w:rsidRPr="00637C5C">
        <w:rPr>
          <w:b/>
          <w:sz w:val="24"/>
          <w:szCs w:val="24"/>
          <w:lang w:val="en-US"/>
        </w:rPr>
        <w:t>6.</w:t>
      </w:r>
    </w:p>
    <w:p w:rsidR="00A34EA8" w:rsidRPr="00637C5C" w:rsidRDefault="00A34EA8" w:rsidP="007E57A0">
      <w:pPr>
        <w:pStyle w:val="NoSpacing"/>
        <w:rPr>
          <w:b/>
          <w:bCs/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30" type="#_x0000_t75" style="position:absolute;margin-left:445pt;margin-top:-25.05pt;width:99.5pt;height:99.5pt;z-index:251656704">
            <v:imagedata r:id="rId12" o:title=""/>
            <w10:wrap type="square"/>
          </v:shape>
        </w:pict>
      </w:r>
      <w:r w:rsidRPr="00637C5C">
        <w:rPr>
          <w:b/>
          <w:bCs/>
          <w:sz w:val="24"/>
          <w:szCs w:val="24"/>
          <w:lang w:val="en-US"/>
        </w:rPr>
        <w:t xml:space="preserve">(a) </w:t>
      </w:r>
    </w:p>
    <w:p w:rsidR="00A34EA8" w:rsidRPr="00637C5C" w:rsidRDefault="00A34EA8" w:rsidP="007E57A0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>A conical pendulum consists of a light inelastic string [</w:t>
      </w:r>
      <w:r w:rsidRPr="00637C5C">
        <w:rPr>
          <w:iCs/>
          <w:sz w:val="24"/>
          <w:szCs w:val="24"/>
          <w:lang w:val="en-US"/>
        </w:rPr>
        <w:t>pq</w:t>
      </w:r>
      <w:r w:rsidRPr="00637C5C">
        <w:rPr>
          <w:sz w:val="24"/>
          <w:szCs w:val="24"/>
          <w:lang w:val="en-US"/>
        </w:rPr>
        <w:t xml:space="preserve">], fixed at the end </w:t>
      </w:r>
      <w:r w:rsidRPr="00637C5C">
        <w:rPr>
          <w:iCs/>
          <w:sz w:val="24"/>
          <w:szCs w:val="24"/>
          <w:lang w:val="en-US"/>
        </w:rPr>
        <w:t xml:space="preserve">p, </w:t>
      </w:r>
      <w:r w:rsidRPr="00637C5C">
        <w:rPr>
          <w:sz w:val="24"/>
          <w:szCs w:val="24"/>
          <w:lang w:val="en-US"/>
        </w:rPr>
        <w:t xml:space="preserve">with a particle attached to the other end </w:t>
      </w:r>
      <w:r w:rsidRPr="00637C5C">
        <w:rPr>
          <w:iCs/>
          <w:sz w:val="24"/>
          <w:szCs w:val="24"/>
          <w:lang w:val="en-US"/>
        </w:rPr>
        <w:t xml:space="preserve">q </w:t>
      </w:r>
    </w:p>
    <w:p w:rsidR="00A34EA8" w:rsidRPr="00637C5C" w:rsidRDefault="00A34EA8" w:rsidP="007E57A0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 xml:space="preserve">The particle moves uniformly in a horizontal circle whose centre </w:t>
      </w:r>
      <w:r w:rsidRPr="00637C5C">
        <w:rPr>
          <w:iCs/>
          <w:sz w:val="24"/>
          <w:szCs w:val="24"/>
          <w:lang w:val="en-US"/>
        </w:rPr>
        <w:t xml:space="preserve">o </w:t>
      </w:r>
      <w:r w:rsidRPr="00637C5C">
        <w:rPr>
          <w:sz w:val="24"/>
          <w:szCs w:val="24"/>
          <w:lang w:val="en-US"/>
        </w:rPr>
        <w:t xml:space="preserve">is vertically below </w:t>
      </w:r>
      <w:r w:rsidRPr="00637C5C">
        <w:rPr>
          <w:iCs/>
          <w:sz w:val="24"/>
          <w:szCs w:val="24"/>
          <w:lang w:val="en-US"/>
        </w:rPr>
        <w:t>p</w:t>
      </w:r>
    </w:p>
    <w:p w:rsidR="00A34EA8" w:rsidRPr="00637C5C" w:rsidRDefault="00A34EA8" w:rsidP="007E57A0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 xml:space="preserve">If </w:t>
      </w:r>
      <w:r w:rsidRPr="00637C5C">
        <w:rPr>
          <w:position w:val="-14"/>
          <w:sz w:val="24"/>
          <w:szCs w:val="24"/>
          <w:lang w:val="en-US"/>
        </w:rPr>
        <w:pict>
          <v:shape id="_x0000_i1027" type="#_x0000_t75" style="width:21pt;height:20.25pt">
            <v:imagedata r:id="rId13" o:title=""/>
          </v:shape>
        </w:pict>
      </w:r>
      <w:r w:rsidRPr="00637C5C">
        <w:rPr>
          <w:sz w:val="24"/>
          <w:szCs w:val="24"/>
          <w:lang w:val="en-US"/>
        </w:rPr>
        <w:t xml:space="preserve">= </w:t>
      </w:r>
      <w:r w:rsidRPr="00637C5C">
        <w:rPr>
          <w:iCs/>
          <w:sz w:val="24"/>
          <w:szCs w:val="24"/>
          <w:lang w:val="en-US"/>
        </w:rPr>
        <w:t>h</w:t>
      </w:r>
      <w:r w:rsidRPr="00637C5C">
        <w:rPr>
          <w:sz w:val="24"/>
          <w:szCs w:val="24"/>
          <w:lang w:val="en-US"/>
        </w:rPr>
        <w:t xml:space="preserve">, find the period of the motion in terms of </w:t>
      </w:r>
      <w:r w:rsidRPr="00637C5C">
        <w:rPr>
          <w:iCs/>
          <w:sz w:val="24"/>
          <w:szCs w:val="24"/>
          <w:lang w:val="en-US"/>
        </w:rPr>
        <w:t>h</w:t>
      </w:r>
    </w:p>
    <w:p w:rsidR="00A34EA8" w:rsidRPr="00637C5C" w:rsidRDefault="00A34EA8" w:rsidP="007E57A0">
      <w:pPr>
        <w:pStyle w:val="NoSpacing"/>
        <w:rPr>
          <w:bCs/>
          <w:sz w:val="24"/>
          <w:szCs w:val="24"/>
          <w:lang w:val="en-US"/>
        </w:rPr>
      </w:pPr>
    </w:p>
    <w:p w:rsidR="00A34EA8" w:rsidRPr="00637C5C" w:rsidRDefault="00A34EA8" w:rsidP="007E57A0">
      <w:pPr>
        <w:pStyle w:val="NoSpacing"/>
        <w:rPr>
          <w:b/>
          <w:bCs/>
          <w:sz w:val="24"/>
          <w:szCs w:val="24"/>
          <w:lang w:val="en-US"/>
        </w:rPr>
      </w:pPr>
      <w:r w:rsidRPr="00637C5C">
        <w:rPr>
          <w:b/>
          <w:bCs/>
          <w:sz w:val="24"/>
          <w:szCs w:val="24"/>
          <w:lang w:val="en-US"/>
        </w:rPr>
        <w:t xml:space="preserve">(b) </w:t>
      </w:r>
    </w:p>
    <w:p w:rsidR="00A34EA8" w:rsidRPr="00637C5C" w:rsidRDefault="00A34EA8" w:rsidP="007E57A0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 xml:space="preserve">A light elastic string of natural length </w:t>
      </w:r>
      <w:r w:rsidRPr="00637C5C">
        <w:rPr>
          <w:iCs/>
          <w:sz w:val="24"/>
          <w:szCs w:val="24"/>
          <w:lang w:val="en-US"/>
        </w:rPr>
        <w:t xml:space="preserve">a </w:t>
      </w:r>
      <w:r w:rsidRPr="00637C5C">
        <w:rPr>
          <w:sz w:val="24"/>
          <w:szCs w:val="24"/>
          <w:lang w:val="en-US"/>
        </w:rPr>
        <w:t xml:space="preserve">and elastic constant </w:t>
      </w:r>
      <w:r w:rsidRPr="00637C5C">
        <w:rPr>
          <w:iCs/>
          <w:sz w:val="24"/>
          <w:szCs w:val="24"/>
          <w:lang w:val="en-US"/>
        </w:rPr>
        <w:t xml:space="preserve">k </w:t>
      </w:r>
      <w:r w:rsidRPr="00637C5C">
        <w:rPr>
          <w:sz w:val="24"/>
          <w:szCs w:val="24"/>
          <w:lang w:val="en-US"/>
        </w:rPr>
        <w:t xml:space="preserve">is fixed at one end to a point </w:t>
      </w:r>
      <w:r w:rsidRPr="00637C5C">
        <w:rPr>
          <w:iCs/>
          <w:sz w:val="24"/>
          <w:szCs w:val="24"/>
          <w:lang w:val="en-US"/>
        </w:rPr>
        <w:t xml:space="preserve">o </w:t>
      </w:r>
      <w:r w:rsidRPr="00637C5C">
        <w:rPr>
          <w:sz w:val="24"/>
          <w:szCs w:val="24"/>
          <w:lang w:val="en-US"/>
        </w:rPr>
        <w:t xml:space="preserve">on a smooth horizontal table. A particle of mass </w:t>
      </w:r>
      <w:r w:rsidRPr="00637C5C">
        <w:rPr>
          <w:iCs/>
          <w:sz w:val="24"/>
          <w:szCs w:val="24"/>
          <w:lang w:val="en-US"/>
        </w:rPr>
        <w:t xml:space="preserve">m </w:t>
      </w:r>
      <w:r w:rsidRPr="00637C5C">
        <w:rPr>
          <w:sz w:val="24"/>
          <w:szCs w:val="24"/>
          <w:lang w:val="en-US"/>
        </w:rPr>
        <w:t>is attached to the other end of the string.</w:t>
      </w:r>
    </w:p>
    <w:p w:rsidR="00A34EA8" w:rsidRPr="00637C5C" w:rsidRDefault="00A34EA8" w:rsidP="007E57A0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>Initially the particle is held at rest on the table at a distance 2</w:t>
      </w:r>
      <w:r w:rsidRPr="00637C5C">
        <w:rPr>
          <w:iCs/>
          <w:sz w:val="24"/>
          <w:szCs w:val="24"/>
          <w:lang w:val="en-US"/>
        </w:rPr>
        <w:t xml:space="preserve">a </w:t>
      </w:r>
      <w:r w:rsidRPr="00637C5C">
        <w:rPr>
          <w:sz w:val="24"/>
          <w:szCs w:val="24"/>
          <w:lang w:val="en-US"/>
        </w:rPr>
        <w:t xml:space="preserve">from </w:t>
      </w:r>
      <w:r w:rsidRPr="00637C5C">
        <w:rPr>
          <w:iCs/>
          <w:sz w:val="24"/>
          <w:szCs w:val="24"/>
          <w:lang w:val="en-US"/>
        </w:rPr>
        <w:t>o</w:t>
      </w:r>
      <w:r w:rsidRPr="00637C5C">
        <w:rPr>
          <w:sz w:val="24"/>
          <w:szCs w:val="24"/>
          <w:lang w:val="en-US"/>
        </w:rPr>
        <w:t>, and is then released.</w:t>
      </w:r>
    </w:p>
    <w:p w:rsidR="00A34EA8" w:rsidRPr="00637C5C" w:rsidRDefault="00A34EA8" w:rsidP="007E57A0">
      <w:pPr>
        <w:pStyle w:val="NoSpacing"/>
        <w:rPr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31" type="#_x0000_t75" style="position:absolute;margin-left:266.25pt;margin-top:3.35pt;width:60pt;height:43.4pt;z-index:251657728">
            <v:imagedata r:id="rId14" o:title=""/>
            <w10:wrap type="square"/>
          </v:shape>
        </w:pict>
      </w:r>
    </w:p>
    <w:p w:rsidR="00A34EA8" w:rsidRPr="00637C5C" w:rsidRDefault="00A34EA8" w:rsidP="007E3383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 xml:space="preserve">Show that the time taken for the particle to reach </w:t>
      </w:r>
      <w:r w:rsidRPr="00637C5C">
        <w:rPr>
          <w:iCs/>
          <w:sz w:val="24"/>
          <w:szCs w:val="24"/>
          <w:lang w:val="en-US"/>
        </w:rPr>
        <w:t>o is</w:t>
      </w:r>
      <w:r w:rsidRPr="00637C5C">
        <w:rPr>
          <w:sz w:val="24"/>
          <w:szCs w:val="24"/>
          <w:lang w:val="en-US"/>
        </w:rPr>
        <w:t xml:space="preserve"> .</w:t>
      </w:r>
    </w:p>
    <w:p w:rsidR="00A34EA8" w:rsidRPr="00637C5C" w:rsidRDefault="00A34EA8" w:rsidP="007E3383">
      <w:pPr>
        <w:pStyle w:val="NoSpacing"/>
        <w:rPr>
          <w:sz w:val="24"/>
          <w:szCs w:val="24"/>
          <w:lang w:val="en-US"/>
        </w:rPr>
      </w:pPr>
    </w:p>
    <w:p w:rsidR="00A34EA8" w:rsidRPr="00637C5C" w:rsidRDefault="00A34EA8" w:rsidP="007E3383">
      <w:pPr>
        <w:pStyle w:val="NoSpacing"/>
        <w:rPr>
          <w:sz w:val="24"/>
          <w:szCs w:val="24"/>
          <w:lang w:val="en-US"/>
        </w:rPr>
      </w:pPr>
    </w:p>
    <w:p w:rsidR="00A34EA8" w:rsidRPr="00637C5C" w:rsidRDefault="00A34EA8" w:rsidP="007E3383">
      <w:pPr>
        <w:pStyle w:val="NoSpacing"/>
        <w:rPr>
          <w:b/>
          <w:sz w:val="24"/>
          <w:szCs w:val="24"/>
          <w:lang w:val="en-US"/>
        </w:rPr>
      </w:pPr>
      <w:r w:rsidRPr="00637C5C">
        <w:rPr>
          <w:b/>
          <w:sz w:val="24"/>
          <w:szCs w:val="24"/>
          <w:lang w:val="en-US"/>
        </w:rPr>
        <w:t>7.</w:t>
      </w:r>
    </w:p>
    <w:p w:rsidR="00A34EA8" w:rsidRPr="00637C5C" w:rsidRDefault="00A34EA8" w:rsidP="001E668B">
      <w:pPr>
        <w:pStyle w:val="NoSpacing"/>
        <w:rPr>
          <w:b/>
          <w:bCs/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32" type="#_x0000_t75" style="position:absolute;margin-left:410.25pt;margin-top:8pt;width:138pt;height:65.05pt;z-index:251658752">
            <v:imagedata r:id="rId15" o:title=""/>
            <w10:wrap type="square"/>
          </v:shape>
        </w:pict>
      </w:r>
      <w:r w:rsidRPr="00637C5C">
        <w:rPr>
          <w:b/>
          <w:bCs/>
          <w:sz w:val="24"/>
          <w:szCs w:val="24"/>
          <w:lang w:val="en-US"/>
        </w:rPr>
        <w:t xml:space="preserve">(a) </w:t>
      </w:r>
    </w:p>
    <w:p w:rsidR="00A34EA8" w:rsidRPr="00637C5C" w:rsidRDefault="00A34EA8" w:rsidP="001E668B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>A particle of weight 100 N lies on a plane.</w:t>
      </w:r>
    </w:p>
    <w:p w:rsidR="00A34EA8" w:rsidRPr="00637C5C" w:rsidRDefault="00A34EA8" w:rsidP="001E668B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>The plane is inclined at 30° to the horizontal.</w:t>
      </w:r>
    </w:p>
    <w:p w:rsidR="00A34EA8" w:rsidRPr="00637C5C" w:rsidRDefault="00A34EA8" w:rsidP="001E668B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 xml:space="preserve">A horizontal force </w:t>
      </w:r>
      <w:r w:rsidRPr="00637C5C">
        <w:rPr>
          <w:i/>
          <w:iCs/>
          <w:sz w:val="24"/>
          <w:szCs w:val="24"/>
          <w:lang w:val="en-US"/>
        </w:rPr>
        <w:t xml:space="preserve">F </w:t>
      </w:r>
      <w:r w:rsidRPr="00637C5C">
        <w:rPr>
          <w:sz w:val="24"/>
          <w:szCs w:val="24"/>
          <w:lang w:val="en-US"/>
        </w:rPr>
        <w:t xml:space="preserve">is applied to the particle.                                                           </w:t>
      </w:r>
    </w:p>
    <w:p w:rsidR="00A34EA8" w:rsidRPr="00637C5C" w:rsidRDefault="00A34EA8" w:rsidP="001E668B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 xml:space="preserve">The coefficient of friction between the particle and the inclined plane is 3/5. </w:t>
      </w:r>
    </w:p>
    <w:p w:rsidR="00A34EA8" w:rsidRPr="00637C5C" w:rsidRDefault="00A34EA8" w:rsidP="001E668B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 xml:space="preserve">Find the least value of </w:t>
      </w:r>
      <w:r w:rsidRPr="00637C5C">
        <w:rPr>
          <w:i/>
          <w:iCs/>
          <w:sz w:val="24"/>
          <w:szCs w:val="24"/>
          <w:lang w:val="en-US"/>
        </w:rPr>
        <w:t xml:space="preserve">F </w:t>
      </w:r>
      <w:r w:rsidRPr="00637C5C">
        <w:rPr>
          <w:sz w:val="24"/>
          <w:szCs w:val="24"/>
          <w:lang w:val="en-US"/>
        </w:rPr>
        <w:t>that will move the particle up the plane.</w:t>
      </w:r>
    </w:p>
    <w:p w:rsidR="00A34EA8" w:rsidRPr="00637C5C" w:rsidRDefault="00A34EA8" w:rsidP="001E668B">
      <w:pPr>
        <w:pStyle w:val="NoSpacing"/>
        <w:rPr>
          <w:sz w:val="24"/>
          <w:szCs w:val="24"/>
          <w:lang w:val="en-US"/>
        </w:rPr>
      </w:pPr>
    </w:p>
    <w:p w:rsidR="00A34EA8" w:rsidRPr="00637C5C" w:rsidRDefault="00A34EA8" w:rsidP="001E668B">
      <w:pPr>
        <w:pStyle w:val="NoSpacing"/>
        <w:rPr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33" type="#_x0000_t75" style="position:absolute;margin-left:410.25pt;margin-top:2.35pt;width:122.25pt;height:94.5pt;z-index:251659776">
            <v:imagedata r:id="rId16" o:title=""/>
            <w10:wrap type="square"/>
          </v:shape>
        </w:pict>
      </w:r>
    </w:p>
    <w:p w:rsidR="00A34EA8" w:rsidRPr="00637C5C" w:rsidRDefault="00A34EA8" w:rsidP="007E3383">
      <w:pPr>
        <w:pStyle w:val="NoSpacing"/>
        <w:rPr>
          <w:b/>
          <w:sz w:val="24"/>
          <w:szCs w:val="24"/>
          <w:lang w:val="en-US"/>
        </w:rPr>
      </w:pPr>
      <w:r w:rsidRPr="00637C5C">
        <w:rPr>
          <w:b/>
          <w:sz w:val="24"/>
          <w:szCs w:val="24"/>
          <w:lang w:val="en-US"/>
        </w:rPr>
        <w:t>(b)</w:t>
      </w:r>
    </w:p>
    <w:p w:rsidR="00A34EA8" w:rsidRPr="00637C5C" w:rsidRDefault="00A34EA8" w:rsidP="001E668B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>Two uniform rods, [</w:t>
      </w:r>
      <w:r w:rsidRPr="00637C5C">
        <w:rPr>
          <w:iCs/>
          <w:sz w:val="24"/>
          <w:szCs w:val="24"/>
          <w:lang w:val="en-US"/>
        </w:rPr>
        <w:t>ab</w:t>
      </w:r>
      <w:r w:rsidRPr="00637C5C">
        <w:rPr>
          <w:sz w:val="24"/>
          <w:szCs w:val="24"/>
          <w:lang w:val="en-US"/>
        </w:rPr>
        <w:t>] and [</w:t>
      </w:r>
      <w:r w:rsidRPr="00637C5C">
        <w:rPr>
          <w:iCs/>
          <w:sz w:val="24"/>
          <w:szCs w:val="24"/>
          <w:lang w:val="en-US"/>
        </w:rPr>
        <w:t>bc</w:t>
      </w:r>
      <w:r w:rsidRPr="00637C5C">
        <w:rPr>
          <w:sz w:val="24"/>
          <w:szCs w:val="24"/>
          <w:lang w:val="en-US"/>
        </w:rPr>
        <w:t xml:space="preserve">], of equal length, are smoothly jointed at </w:t>
      </w:r>
      <w:r w:rsidRPr="00637C5C">
        <w:rPr>
          <w:iCs/>
          <w:sz w:val="24"/>
          <w:szCs w:val="24"/>
          <w:lang w:val="en-US"/>
        </w:rPr>
        <w:t>b</w:t>
      </w:r>
      <w:r w:rsidRPr="00637C5C">
        <w:rPr>
          <w:sz w:val="24"/>
          <w:szCs w:val="24"/>
          <w:lang w:val="en-US"/>
        </w:rPr>
        <w:t>.</w:t>
      </w:r>
    </w:p>
    <w:p w:rsidR="00A34EA8" w:rsidRPr="00637C5C" w:rsidRDefault="00A34EA8" w:rsidP="001E668B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 xml:space="preserve">They rest in a vertical plane with </w:t>
      </w:r>
      <w:r w:rsidRPr="00637C5C">
        <w:rPr>
          <w:iCs/>
          <w:sz w:val="24"/>
          <w:szCs w:val="24"/>
          <w:lang w:val="en-US"/>
        </w:rPr>
        <w:t xml:space="preserve">a </w:t>
      </w:r>
      <w:r w:rsidRPr="00637C5C">
        <w:rPr>
          <w:sz w:val="24"/>
          <w:szCs w:val="24"/>
          <w:lang w:val="en-US"/>
        </w:rPr>
        <w:t xml:space="preserve">and </w:t>
      </w:r>
      <w:r w:rsidRPr="00637C5C">
        <w:rPr>
          <w:iCs/>
          <w:sz w:val="24"/>
          <w:szCs w:val="24"/>
          <w:lang w:val="en-US"/>
        </w:rPr>
        <w:t xml:space="preserve">c </w:t>
      </w:r>
      <w:r w:rsidRPr="00637C5C">
        <w:rPr>
          <w:sz w:val="24"/>
          <w:szCs w:val="24"/>
          <w:lang w:val="en-US"/>
        </w:rPr>
        <w:t>on rough horizontal ground and |</w:t>
      </w:r>
      <w:r w:rsidRPr="00637C5C">
        <w:rPr>
          <w:iCs/>
          <w:sz w:val="24"/>
          <w:szCs w:val="24"/>
          <w:lang w:val="en-US"/>
        </w:rPr>
        <w:t>abc</w:t>
      </w:r>
      <w:r w:rsidRPr="00637C5C">
        <w:rPr>
          <w:sz w:val="24"/>
          <w:szCs w:val="24"/>
          <w:lang w:val="en-US"/>
        </w:rPr>
        <w:t>| = 2θ.</w:t>
      </w:r>
    </w:p>
    <w:p w:rsidR="00A34EA8" w:rsidRPr="00637C5C" w:rsidRDefault="00A34EA8" w:rsidP="001E668B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>The weight of the rod [</w:t>
      </w:r>
      <w:r w:rsidRPr="00637C5C">
        <w:rPr>
          <w:iCs/>
          <w:sz w:val="24"/>
          <w:szCs w:val="24"/>
          <w:lang w:val="en-US"/>
        </w:rPr>
        <w:t>ab</w:t>
      </w:r>
      <w:r w:rsidRPr="00637C5C">
        <w:rPr>
          <w:sz w:val="24"/>
          <w:szCs w:val="24"/>
          <w:lang w:val="en-US"/>
        </w:rPr>
        <w:t>] is 2</w:t>
      </w:r>
      <w:r w:rsidRPr="00637C5C">
        <w:rPr>
          <w:iCs/>
          <w:sz w:val="24"/>
          <w:szCs w:val="24"/>
          <w:lang w:val="en-US"/>
        </w:rPr>
        <w:t xml:space="preserve">W </w:t>
      </w:r>
      <w:r w:rsidRPr="00637C5C">
        <w:rPr>
          <w:sz w:val="24"/>
          <w:szCs w:val="24"/>
          <w:lang w:val="en-US"/>
        </w:rPr>
        <w:t>and the weight of the rod [</w:t>
      </w:r>
      <w:r w:rsidRPr="00637C5C">
        <w:rPr>
          <w:iCs/>
          <w:sz w:val="24"/>
          <w:szCs w:val="24"/>
          <w:lang w:val="en-US"/>
        </w:rPr>
        <w:t>bc</w:t>
      </w:r>
      <w:r w:rsidRPr="00637C5C">
        <w:rPr>
          <w:sz w:val="24"/>
          <w:szCs w:val="24"/>
          <w:lang w:val="en-US"/>
        </w:rPr>
        <w:t xml:space="preserve">] is </w:t>
      </w:r>
      <w:r w:rsidRPr="00637C5C">
        <w:rPr>
          <w:iCs/>
          <w:sz w:val="24"/>
          <w:szCs w:val="24"/>
          <w:lang w:val="en-US"/>
        </w:rPr>
        <w:t>W</w:t>
      </w:r>
    </w:p>
    <w:p w:rsidR="00A34EA8" w:rsidRPr="00637C5C" w:rsidRDefault="00A34EA8" w:rsidP="001E668B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 xml:space="preserve">The coefficient of friction at both </w:t>
      </w:r>
      <w:r w:rsidRPr="00637C5C">
        <w:rPr>
          <w:iCs/>
          <w:sz w:val="24"/>
          <w:szCs w:val="24"/>
          <w:lang w:val="en-US"/>
        </w:rPr>
        <w:t xml:space="preserve">a </w:t>
      </w:r>
      <w:r w:rsidRPr="00637C5C">
        <w:rPr>
          <w:sz w:val="24"/>
          <w:szCs w:val="24"/>
          <w:lang w:val="en-US"/>
        </w:rPr>
        <w:t xml:space="preserve">and </w:t>
      </w:r>
      <w:r w:rsidRPr="00637C5C">
        <w:rPr>
          <w:iCs/>
          <w:sz w:val="24"/>
          <w:szCs w:val="24"/>
          <w:lang w:val="en-US"/>
        </w:rPr>
        <w:t xml:space="preserve">c </w:t>
      </w:r>
      <w:r w:rsidRPr="00637C5C">
        <w:rPr>
          <w:sz w:val="24"/>
          <w:szCs w:val="24"/>
          <w:lang w:val="en-US"/>
        </w:rPr>
        <w:t>is μ.</w:t>
      </w:r>
    </w:p>
    <w:p w:rsidR="00A34EA8" w:rsidRPr="00637C5C" w:rsidRDefault="00A34EA8" w:rsidP="001E668B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 xml:space="preserve">Find the least value of μ, in terms of θ, necessary for equilibrium.        </w:t>
      </w:r>
    </w:p>
    <w:p w:rsidR="00A34EA8" w:rsidRPr="00637C5C" w:rsidRDefault="00A34EA8" w:rsidP="001E668B">
      <w:pPr>
        <w:pStyle w:val="NoSpacing"/>
        <w:rPr>
          <w:sz w:val="24"/>
          <w:szCs w:val="24"/>
          <w:lang w:val="en-US"/>
        </w:rPr>
      </w:pPr>
    </w:p>
    <w:p w:rsidR="00A34EA8" w:rsidRPr="00637C5C" w:rsidRDefault="00A34EA8" w:rsidP="001E668B">
      <w:pPr>
        <w:pStyle w:val="NoSpacing"/>
        <w:rPr>
          <w:sz w:val="24"/>
          <w:szCs w:val="24"/>
          <w:lang w:val="en-US"/>
        </w:rPr>
      </w:pPr>
    </w:p>
    <w:p w:rsidR="00A34EA8" w:rsidRPr="00637C5C" w:rsidRDefault="00A34EA8" w:rsidP="001E668B">
      <w:pPr>
        <w:pStyle w:val="NoSpacing"/>
        <w:rPr>
          <w:sz w:val="24"/>
          <w:szCs w:val="24"/>
          <w:lang w:val="en-US"/>
        </w:rPr>
      </w:pPr>
    </w:p>
    <w:p w:rsidR="00A34EA8" w:rsidRPr="00637C5C" w:rsidRDefault="00A34EA8" w:rsidP="001E668B">
      <w:pPr>
        <w:pStyle w:val="NoSpacing"/>
        <w:rPr>
          <w:sz w:val="24"/>
          <w:szCs w:val="24"/>
          <w:lang w:val="en-US"/>
        </w:rPr>
      </w:pPr>
    </w:p>
    <w:p w:rsidR="00A34EA8" w:rsidRPr="00637C5C" w:rsidRDefault="00A34EA8" w:rsidP="001E668B">
      <w:pPr>
        <w:pStyle w:val="NoSpacing"/>
        <w:rPr>
          <w:sz w:val="24"/>
          <w:szCs w:val="24"/>
          <w:lang w:val="en-US"/>
        </w:rPr>
      </w:pPr>
    </w:p>
    <w:p w:rsidR="00A34EA8" w:rsidRPr="00637C5C" w:rsidRDefault="00A34EA8" w:rsidP="001E668B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  <w:r w:rsidRPr="00637C5C">
        <w:rPr>
          <w:b/>
          <w:sz w:val="24"/>
          <w:szCs w:val="24"/>
          <w:lang w:val="en-US"/>
        </w:rPr>
        <w:t>8.</w:t>
      </w:r>
    </w:p>
    <w:p w:rsidR="00A34EA8" w:rsidRPr="00637C5C" w:rsidRDefault="00A34EA8" w:rsidP="001E668B">
      <w:pPr>
        <w:pStyle w:val="NoSpacing"/>
        <w:rPr>
          <w:b/>
          <w:sz w:val="24"/>
          <w:szCs w:val="24"/>
          <w:lang w:val="en-US"/>
        </w:rPr>
      </w:pPr>
      <w:r w:rsidRPr="00637C5C">
        <w:rPr>
          <w:b/>
          <w:sz w:val="24"/>
          <w:szCs w:val="24"/>
          <w:lang w:val="en-US"/>
        </w:rPr>
        <w:t>(a)</w:t>
      </w:r>
    </w:p>
    <w:p w:rsidR="00A34EA8" w:rsidRPr="00637C5C" w:rsidRDefault="00A34EA8" w:rsidP="001E668B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 xml:space="preserve">Prove that the moment of inertia of a uniform rod of mass </w:t>
      </w:r>
      <w:r w:rsidRPr="00637C5C">
        <w:rPr>
          <w:iCs/>
          <w:sz w:val="24"/>
          <w:szCs w:val="24"/>
          <w:lang w:val="en-US"/>
        </w:rPr>
        <w:t xml:space="preserve">m </w:t>
      </w:r>
      <w:r w:rsidRPr="00637C5C">
        <w:rPr>
          <w:sz w:val="24"/>
          <w:szCs w:val="24"/>
          <w:lang w:val="en-US"/>
        </w:rPr>
        <w:t>and length 2</w:t>
      </w:r>
      <w:r w:rsidRPr="00637C5C">
        <w:rPr>
          <w:iCs/>
          <w:sz w:val="24"/>
          <w:szCs w:val="24"/>
          <w:lang w:val="en-US"/>
        </w:rPr>
        <w:t xml:space="preserve">l </w:t>
      </w:r>
      <w:r w:rsidRPr="00637C5C">
        <w:rPr>
          <w:sz w:val="24"/>
          <w:szCs w:val="24"/>
          <w:lang w:val="en-US"/>
        </w:rPr>
        <w:t xml:space="preserve">about an axis through its centre perpendicular to the rod is </w:t>
      </w:r>
      <w:r w:rsidRPr="00637C5C">
        <w:rPr>
          <w:color w:val="000000"/>
          <w:sz w:val="24"/>
          <w:szCs w:val="24"/>
          <w:lang w:val="en-US"/>
        </w:rPr>
        <w:t>⅓ ml</w:t>
      </w:r>
      <w:r w:rsidRPr="00637C5C">
        <w:rPr>
          <w:color w:val="000000"/>
          <w:sz w:val="24"/>
          <w:szCs w:val="24"/>
          <w:vertAlign w:val="superscript"/>
          <w:lang w:val="en-US"/>
        </w:rPr>
        <w:t>2</w:t>
      </w:r>
      <w:r w:rsidRPr="00637C5C">
        <w:rPr>
          <w:sz w:val="24"/>
          <w:szCs w:val="24"/>
          <w:lang w:val="en-US"/>
        </w:rPr>
        <w:t>.</w:t>
      </w:r>
    </w:p>
    <w:p w:rsidR="00A34EA8" w:rsidRPr="00637C5C" w:rsidRDefault="00A34EA8" w:rsidP="001E668B">
      <w:pPr>
        <w:pStyle w:val="NoSpacing"/>
        <w:rPr>
          <w:bCs/>
          <w:sz w:val="24"/>
          <w:szCs w:val="24"/>
          <w:lang w:val="en-US"/>
        </w:rPr>
      </w:pPr>
    </w:p>
    <w:p w:rsidR="00A34EA8" w:rsidRPr="00637C5C" w:rsidRDefault="00A34EA8" w:rsidP="001E668B">
      <w:pPr>
        <w:pStyle w:val="NoSpacing"/>
        <w:rPr>
          <w:b/>
          <w:bCs/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34" type="#_x0000_t75" style="position:absolute;margin-left:431.75pt;margin-top:12.3pt;width:122.25pt;height:89.65pt;z-index:251660800">
            <v:imagedata r:id="rId17" o:title=""/>
            <w10:wrap type="square"/>
          </v:shape>
        </w:pict>
      </w:r>
      <w:r w:rsidRPr="00637C5C">
        <w:rPr>
          <w:b/>
          <w:bCs/>
          <w:sz w:val="24"/>
          <w:szCs w:val="24"/>
          <w:lang w:val="en-US"/>
        </w:rPr>
        <w:t xml:space="preserve">(b) </w:t>
      </w:r>
    </w:p>
    <w:p w:rsidR="00A34EA8" w:rsidRPr="00637C5C" w:rsidRDefault="00A34EA8" w:rsidP="001E668B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>A uniform rod [</w:t>
      </w:r>
      <w:r w:rsidRPr="00637C5C">
        <w:rPr>
          <w:iCs/>
          <w:sz w:val="24"/>
          <w:szCs w:val="24"/>
          <w:lang w:val="en-US"/>
        </w:rPr>
        <w:t>pq</w:t>
      </w:r>
      <w:r w:rsidRPr="00637C5C">
        <w:rPr>
          <w:sz w:val="24"/>
          <w:szCs w:val="24"/>
          <w:lang w:val="en-US"/>
        </w:rPr>
        <w:t>], of mass 9</w:t>
      </w:r>
      <w:r w:rsidRPr="00637C5C">
        <w:rPr>
          <w:iCs/>
          <w:sz w:val="24"/>
          <w:szCs w:val="24"/>
          <w:lang w:val="en-US"/>
        </w:rPr>
        <w:t xml:space="preserve">m </w:t>
      </w:r>
      <w:r w:rsidRPr="00637C5C">
        <w:rPr>
          <w:sz w:val="24"/>
          <w:szCs w:val="24"/>
          <w:lang w:val="en-US"/>
        </w:rPr>
        <w:t>and length 2</w:t>
      </w:r>
      <w:r w:rsidRPr="00637C5C">
        <w:rPr>
          <w:iCs/>
          <w:sz w:val="24"/>
          <w:szCs w:val="24"/>
          <w:lang w:val="en-US"/>
        </w:rPr>
        <w:t xml:space="preserve">l </w:t>
      </w:r>
      <w:r w:rsidRPr="00637C5C">
        <w:rPr>
          <w:sz w:val="24"/>
          <w:szCs w:val="24"/>
          <w:lang w:val="en-US"/>
        </w:rPr>
        <w:t>, has a particle of mass 2</w:t>
      </w:r>
      <w:r w:rsidRPr="00637C5C">
        <w:rPr>
          <w:iCs/>
          <w:sz w:val="24"/>
          <w:szCs w:val="24"/>
          <w:lang w:val="en-US"/>
        </w:rPr>
        <w:t xml:space="preserve">m </w:t>
      </w:r>
      <w:r w:rsidRPr="00637C5C">
        <w:rPr>
          <w:sz w:val="24"/>
          <w:szCs w:val="24"/>
          <w:lang w:val="en-US"/>
        </w:rPr>
        <w:t xml:space="preserve">attached at </w:t>
      </w:r>
      <w:r w:rsidRPr="00637C5C">
        <w:rPr>
          <w:iCs/>
          <w:sz w:val="24"/>
          <w:szCs w:val="24"/>
          <w:lang w:val="en-US"/>
        </w:rPr>
        <w:t>q</w:t>
      </w:r>
      <w:r w:rsidRPr="00637C5C">
        <w:rPr>
          <w:sz w:val="24"/>
          <w:szCs w:val="24"/>
          <w:lang w:val="en-US"/>
        </w:rPr>
        <w:t>.</w:t>
      </w:r>
    </w:p>
    <w:p w:rsidR="00A34EA8" w:rsidRPr="00637C5C" w:rsidRDefault="00A34EA8" w:rsidP="001E668B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 xml:space="preserve">The system is free to rotate about a smooth horizontal axis through </w:t>
      </w:r>
      <w:r w:rsidRPr="00637C5C">
        <w:rPr>
          <w:iCs/>
          <w:sz w:val="24"/>
          <w:szCs w:val="24"/>
          <w:lang w:val="en-US"/>
        </w:rPr>
        <w:t>p</w:t>
      </w:r>
      <w:r w:rsidRPr="00637C5C">
        <w:rPr>
          <w:sz w:val="24"/>
          <w:szCs w:val="24"/>
          <w:lang w:val="en-US"/>
        </w:rPr>
        <w:t xml:space="preserve">. The rod is held in a horizontal position and is then given an initial angular velocity </w:t>
      </w:r>
      <w:r w:rsidRPr="00637C5C">
        <w:rPr>
          <w:position w:val="-26"/>
          <w:sz w:val="24"/>
          <w:szCs w:val="24"/>
          <w:lang w:val="en-US"/>
        </w:rPr>
        <w:pict>
          <v:shape id="_x0000_i1028" type="#_x0000_t75" style="width:27.75pt;height:35.25pt">
            <v:imagedata r:id="rId18" o:title=""/>
          </v:shape>
        </w:pict>
      </w:r>
      <w:r w:rsidRPr="00637C5C">
        <w:rPr>
          <w:sz w:val="24"/>
          <w:szCs w:val="24"/>
          <w:lang w:val="en-US"/>
        </w:rPr>
        <w:t>downwards.</w:t>
      </w:r>
    </w:p>
    <w:p w:rsidR="00A34EA8" w:rsidRDefault="00A34EA8" w:rsidP="007C2BDA">
      <w:pPr>
        <w:pStyle w:val="NoSpacing"/>
        <w:rPr>
          <w:sz w:val="24"/>
          <w:szCs w:val="24"/>
          <w:lang w:val="en-US"/>
        </w:rPr>
      </w:pPr>
    </w:p>
    <w:p w:rsidR="00A34EA8" w:rsidRPr="00637C5C" w:rsidRDefault="00A34EA8" w:rsidP="007C2BDA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>The diagram shows the rod [</w:t>
      </w:r>
      <w:r w:rsidRPr="00637C5C">
        <w:rPr>
          <w:iCs/>
          <w:sz w:val="24"/>
          <w:szCs w:val="24"/>
          <w:lang w:val="en-US"/>
        </w:rPr>
        <w:t>pq</w:t>
      </w:r>
      <w:r w:rsidRPr="00637C5C">
        <w:rPr>
          <w:sz w:val="24"/>
          <w:szCs w:val="24"/>
          <w:lang w:val="en-US"/>
        </w:rPr>
        <w:t xml:space="preserve">] when it makes an angle θ with the horizontal.  </w:t>
      </w:r>
    </w:p>
    <w:p w:rsidR="00A34EA8" w:rsidRDefault="00A34EA8" w:rsidP="007C2BDA">
      <w:pPr>
        <w:pStyle w:val="NoSpacing"/>
        <w:rPr>
          <w:position w:val="-26"/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35" type="#_x0000_t75" style="position:absolute;margin-left:108pt;margin-top:17.3pt;width:87.75pt;height:36.75pt;z-index:251662848">
            <v:imagedata r:id="rId19" o:title=""/>
            <w10:wrap type="square"/>
          </v:shape>
        </w:pict>
      </w:r>
      <w:r w:rsidRPr="00637C5C">
        <w:rPr>
          <w:bCs/>
          <w:sz w:val="24"/>
          <w:szCs w:val="24"/>
          <w:lang w:val="en-US"/>
        </w:rPr>
        <w:t xml:space="preserve">(i) </w:t>
      </w:r>
      <w:r w:rsidRPr="00637C5C">
        <w:rPr>
          <w:sz w:val="24"/>
          <w:szCs w:val="24"/>
          <w:lang w:val="en-US"/>
        </w:rPr>
        <w:t xml:space="preserve">Show that when the rod makes an angle θ below its initial horizontal position, its angular velocity is </w:t>
      </w:r>
    </w:p>
    <w:p w:rsidR="00A34EA8" w:rsidRDefault="00A34EA8" w:rsidP="007C2BDA">
      <w:pPr>
        <w:pStyle w:val="NoSpacing"/>
        <w:rPr>
          <w:bCs/>
          <w:sz w:val="24"/>
          <w:szCs w:val="24"/>
          <w:lang w:val="en-US"/>
        </w:rPr>
      </w:pPr>
    </w:p>
    <w:p w:rsidR="00A34EA8" w:rsidRDefault="00A34EA8" w:rsidP="007C2BDA">
      <w:pPr>
        <w:pStyle w:val="NoSpacing"/>
        <w:rPr>
          <w:bCs/>
          <w:sz w:val="24"/>
          <w:szCs w:val="24"/>
          <w:lang w:val="en-US"/>
        </w:rPr>
      </w:pPr>
    </w:p>
    <w:p w:rsidR="00A34EA8" w:rsidRPr="00637C5C" w:rsidRDefault="00A34EA8" w:rsidP="007C2BDA">
      <w:pPr>
        <w:pStyle w:val="NoSpacing"/>
        <w:rPr>
          <w:bCs/>
          <w:sz w:val="24"/>
          <w:szCs w:val="24"/>
          <w:lang w:val="en-US"/>
        </w:rPr>
      </w:pPr>
    </w:p>
    <w:p w:rsidR="00A34EA8" w:rsidRPr="00637C5C" w:rsidRDefault="00A34EA8" w:rsidP="001E668B">
      <w:pPr>
        <w:pStyle w:val="NoSpacing"/>
        <w:rPr>
          <w:sz w:val="24"/>
          <w:szCs w:val="24"/>
          <w:lang w:val="en-US"/>
        </w:rPr>
      </w:pPr>
      <w:r w:rsidRPr="00637C5C">
        <w:rPr>
          <w:bCs/>
          <w:sz w:val="24"/>
          <w:szCs w:val="24"/>
          <w:lang w:val="en-US"/>
        </w:rPr>
        <w:t xml:space="preserve">(ii) </w:t>
      </w:r>
      <w:r w:rsidRPr="00637C5C">
        <w:rPr>
          <w:sz w:val="24"/>
          <w:szCs w:val="24"/>
          <w:lang w:val="en-US"/>
        </w:rPr>
        <w:t xml:space="preserve">Hence, or otherwise, show that the rod performs complete revolutions about </w:t>
      </w:r>
      <w:r w:rsidRPr="00637C5C">
        <w:rPr>
          <w:iCs/>
          <w:sz w:val="24"/>
          <w:szCs w:val="24"/>
          <w:lang w:val="en-US"/>
        </w:rPr>
        <w:t>p</w:t>
      </w:r>
      <w:r w:rsidRPr="00637C5C">
        <w:rPr>
          <w:sz w:val="24"/>
          <w:szCs w:val="24"/>
          <w:lang w:val="en-US"/>
        </w:rPr>
        <w:t xml:space="preserve">.  </w:t>
      </w:r>
    </w:p>
    <w:p w:rsidR="00A34EA8" w:rsidRPr="00637C5C" w:rsidRDefault="00A34EA8" w:rsidP="001E668B">
      <w:pPr>
        <w:pStyle w:val="NoSpacing"/>
        <w:rPr>
          <w:sz w:val="24"/>
          <w:szCs w:val="24"/>
          <w:lang w:val="en-US"/>
        </w:rPr>
      </w:pPr>
    </w:p>
    <w:p w:rsidR="00A34EA8" w:rsidRPr="00637C5C" w:rsidRDefault="00A34EA8" w:rsidP="007E3383">
      <w:pPr>
        <w:pStyle w:val="NoSpacing"/>
        <w:rPr>
          <w:b/>
          <w:sz w:val="24"/>
          <w:szCs w:val="24"/>
          <w:lang w:val="en-US"/>
        </w:rPr>
      </w:pPr>
    </w:p>
    <w:p w:rsidR="00A34EA8" w:rsidRPr="00637C5C" w:rsidRDefault="00A34EA8" w:rsidP="007E3383">
      <w:pPr>
        <w:pStyle w:val="NoSpacing"/>
        <w:rPr>
          <w:b/>
          <w:sz w:val="24"/>
          <w:szCs w:val="24"/>
          <w:lang w:val="en-US"/>
        </w:rPr>
      </w:pPr>
    </w:p>
    <w:p w:rsidR="00A34EA8" w:rsidRPr="00637C5C" w:rsidRDefault="00A34EA8" w:rsidP="007E3383">
      <w:pPr>
        <w:pStyle w:val="NoSpacing"/>
        <w:rPr>
          <w:b/>
          <w:sz w:val="24"/>
          <w:szCs w:val="24"/>
          <w:lang w:val="en-US"/>
        </w:rPr>
      </w:pPr>
    </w:p>
    <w:p w:rsidR="00A34EA8" w:rsidRPr="00637C5C" w:rsidRDefault="00A34EA8" w:rsidP="007E3383">
      <w:pPr>
        <w:pStyle w:val="NoSpacing"/>
        <w:rPr>
          <w:b/>
          <w:sz w:val="24"/>
          <w:szCs w:val="24"/>
          <w:lang w:val="en-US"/>
        </w:rPr>
      </w:pPr>
      <w:r w:rsidRPr="00637C5C">
        <w:rPr>
          <w:b/>
          <w:sz w:val="24"/>
          <w:szCs w:val="24"/>
          <w:lang w:val="en-US"/>
        </w:rPr>
        <w:t>9.</w:t>
      </w:r>
    </w:p>
    <w:p w:rsidR="00A34EA8" w:rsidRPr="00637C5C" w:rsidRDefault="00A34EA8" w:rsidP="007C2BDA">
      <w:pPr>
        <w:pStyle w:val="NoSpacing"/>
        <w:rPr>
          <w:b/>
          <w:bCs/>
          <w:sz w:val="24"/>
          <w:szCs w:val="24"/>
          <w:lang w:val="en-US"/>
        </w:rPr>
      </w:pPr>
      <w:r w:rsidRPr="00637C5C">
        <w:rPr>
          <w:b/>
          <w:bCs/>
          <w:sz w:val="24"/>
          <w:szCs w:val="24"/>
          <w:lang w:val="en-US"/>
        </w:rPr>
        <w:t xml:space="preserve">(a) </w:t>
      </w:r>
    </w:p>
    <w:p w:rsidR="00A34EA8" w:rsidRPr="00637C5C" w:rsidRDefault="00A34EA8" w:rsidP="007C2BDA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>An alloy is made of iron and aluminium. A piece of the alloy has a mass of 0.441 kg and a volume of 75 cm</w:t>
      </w:r>
      <w:r w:rsidRPr="00637C5C">
        <w:rPr>
          <w:sz w:val="24"/>
          <w:szCs w:val="24"/>
          <w:vertAlign w:val="superscript"/>
          <w:lang w:val="en-US"/>
        </w:rPr>
        <w:t>3</w:t>
      </w:r>
      <w:r w:rsidRPr="00637C5C">
        <w:rPr>
          <w:sz w:val="24"/>
          <w:szCs w:val="24"/>
          <w:lang w:val="en-US"/>
        </w:rPr>
        <w:t xml:space="preserve">.  </w:t>
      </w:r>
    </w:p>
    <w:p w:rsidR="00A34EA8" w:rsidRPr="00637C5C" w:rsidRDefault="00A34EA8" w:rsidP="007C2BDA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>The relative density of iron is 8 and the relative density of aluminium is 2.7</w:t>
      </w:r>
    </w:p>
    <w:p w:rsidR="00A34EA8" w:rsidRPr="00637C5C" w:rsidRDefault="00A34EA8" w:rsidP="007C2BDA">
      <w:pPr>
        <w:pStyle w:val="NoSpacing"/>
        <w:rPr>
          <w:sz w:val="24"/>
          <w:szCs w:val="24"/>
          <w:lang w:val="en-US"/>
        </w:rPr>
      </w:pPr>
      <w:r w:rsidRPr="00637C5C">
        <w:rPr>
          <w:bCs/>
          <w:sz w:val="24"/>
          <w:szCs w:val="24"/>
          <w:lang w:val="en-US"/>
        </w:rPr>
        <w:t xml:space="preserve">(i)  </w:t>
      </w:r>
      <w:r w:rsidRPr="00637C5C">
        <w:rPr>
          <w:sz w:val="24"/>
          <w:szCs w:val="24"/>
          <w:lang w:val="en-US"/>
        </w:rPr>
        <w:t xml:space="preserve">Find the volume of iron in the piece of alloy </w:t>
      </w:r>
    </w:p>
    <w:p w:rsidR="00A34EA8" w:rsidRPr="00637C5C" w:rsidRDefault="00A34EA8" w:rsidP="007C2BDA">
      <w:pPr>
        <w:pStyle w:val="NoSpacing"/>
        <w:rPr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36" type="#_x0000_t75" style="position:absolute;margin-left:435.75pt;margin-top:2.6pt;width:118.25pt;height:110.55pt;z-index:251661824">
            <v:imagedata r:id="rId20" o:title=""/>
            <w10:wrap type="square"/>
          </v:shape>
        </w:pict>
      </w:r>
      <w:r w:rsidRPr="00637C5C">
        <w:rPr>
          <w:bCs/>
          <w:sz w:val="24"/>
          <w:szCs w:val="24"/>
          <w:lang w:val="en-US"/>
        </w:rPr>
        <w:t>(ii)</w:t>
      </w:r>
      <w:r w:rsidRPr="00637C5C">
        <w:rPr>
          <w:sz w:val="24"/>
          <w:szCs w:val="24"/>
          <w:lang w:val="en-US"/>
        </w:rPr>
        <w:t xml:space="preserve"> Find</w:t>
      </w:r>
      <w:r w:rsidRPr="00637C5C">
        <w:rPr>
          <w:bCs/>
          <w:sz w:val="24"/>
          <w:szCs w:val="24"/>
          <w:lang w:val="en-US"/>
        </w:rPr>
        <w:t xml:space="preserve"> </w:t>
      </w:r>
      <w:r w:rsidRPr="00637C5C">
        <w:rPr>
          <w:sz w:val="24"/>
          <w:szCs w:val="24"/>
          <w:lang w:val="en-US"/>
        </w:rPr>
        <w:t>the mass of aluminium in the piece of alloy.</w:t>
      </w:r>
    </w:p>
    <w:p w:rsidR="00A34EA8" w:rsidRPr="00637C5C" w:rsidRDefault="00A34EA8" w:rsidP="007C2BDA">
      <w:pPr>
        <w:pStyle w:val="NoSpacing"/>
        <w:rPr>
          <w:bCs/>
          <w:sz w:val="24"/>
          <w:szCs w:val="24"/>
          <w:lang w:val="en-US"/>
        </w:rPr>
      </w:pPr>
    </w:p>
    <w:p w:rsidR="00A34EA8" w:rsidRPr="00637C5C" w:rsidRDefault="00A34EA8" w:rsidP="007C2BDA">
      <w:pPr>
        <w:pStyle w:val="NoSpacing"/>
        <w:rPr>
          <w:b/>
          <w:bCs/>
          <w:sz w:val="24"/>
          <w:szCs w:val="24"/>
          <w:lang w:val="en-US"/>
        </w:rPr>
      </w:pPr>
      <w:r w:rsidRPr="00637C5C">
        <w:rPr>
          <w:b/>
          <w:bCs/>
          <w:sz w:val="24"/>
          <w:szCs w:val="24"/>
          <w:lang w:val="en-US"/>
        </w:rPr>
        <w:t xml:space="preserve">(b) </w:t>
      </w:r>
    </w:p>
    <w:p w:rsidR="00A34EA8" w:rsidRPr="00637C5C" w:rsidRDefault="00A34EA8" w:rsidP="007C2BDA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 xml:space="preserve">A uniform rod of length l and relative density </w:t>
      </w:r>
      <w:r w:rsidRPr="00637C5C">
        <w:rPr>
          <w:iCs/>
          <w:sz w:val="24"/>
          <w:szCs w:val="24"/>
          <w:lang w:val="en-US"/>
        </w:rPr>
        <w:t>s</w:t>
      </w:r>
      <w:r w:rsidRPr="00637C5C">
        <w:rPr>
          <w:sz w:val="24"/>
          <w:szCs w:val="24"/>
          <w:lang w:val="en-US"/>
        </w:rPr>
        <w:t xml:space="preserve"> can turn smoothly about its upper end which is fixed at a height </w:t>
      </w:r>
      <w:r w:rsidRPr="00637C5C">
        <w:rPr>
          <w:iCs/>
          <w:sz w:val="24"/>
          <w:szCs w:val="24"/>
          <w:lang w:val="en-US"/>
        </w:rPr>
        <w:t xml:space="preserve">h </w:t>
      </w:r>
      <w:r w:rsidRPr="00637C5C">
        <w:rPr>
          <w:sz w:val="24"/>
          <w:szCs w:val="24"/>
          <w:lang w:val="en-US"/>
        </w:rPr>
        <w:t>above the surface of water.</w:t>
      </w:r>
    </w:p>
    <w:p w:rsidR="00A34EA8" w:rsidRPr="00637C5C" w:rsidRDefault="00A34EA8" w:rsidP="007C2BDA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>The rod is inclined at an angle θ to the vertical and is partially immersed in the water. The rod is at rest.</w:t>
      </w:r>
    </w:p>
    <w:p w:rsidR="00A34EA8" w:rsidRPr="00637C5C" w:rsidRDefault="00A34EA8" w:rsidP="007C2BDA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 xml:space="preserve">Show that cos θ = </w:t>
      </w:r>
      <w:r w:rsidRPr="00637C5C">
        <w:rPr>
          <w:position w:val="-28"/>
          <w:sz w:val="24"/>
          <w:szCs w:val="24"/>
          <w:lang w:val="en-US"/>
        </w:rPr>
        <w:pict>
          <v:shape id="_x0000_i1029" type="#_x0000_t75" style="width:38.25pt;height:33pt">
            <v:imagedata r:id="rId21" o:title=""/>
          </v:shape>
        </w:pict>
      </w:r>
      <w:r w:rsidRPr="00637C5C">
        <w:rPr>
          <w:sz w:val="24"/>
          <w:szCs w:val="24"/>
          <w:lang w:val="en-US"/>
        </w:rPr>
        <w:t xml:space="preserve">, where </w:t>
      </w:r>
      <w:r w:rsidRPr="00637C5C">
        <w:rPr>
          <w:iCs/>
          <w:sz w:val="24"/>
          <w:szCs w:val="24"/>
          <w:lang w:val="en-US"/>
        </w:rPr>
        <w:t xml:space="preserve">s </w:t>
      </w:r>
      <w:r w:rsidRPr="00637C5C">
        <w:rPr>
          <w:sz w:val="24"/>
          <w:szCs w:val="24"/>
          <w:lang w:val="en-US"/>
        </w:rPr>
        <w:t>&lt; 1.</w:t>
      </w:r>
    </w:p>
    <w:p w:rsidR="00A34EA8" w:rsidRPr="00637C5C" w:rsidRDefault="00A34EA8" w:rsidP="007C2BDA">
      <w:pPr>
        <w:pStyle w:val="NoSpacing"/>
        <w:rPr>
          <w:sz w:val="24"/>
          <w:szCs w:val="24"/>
          <w:lang w:val="en-US"/>
        </w:rPr>
      </w:pPr>
    </w:p>
    <w:p w:rsidR="00A34EA8" w:rsidRPr="00637C5C" w:rsidRDefault="00A34EA8" w:rsidP="007C2BDA">
      <w:pPr>
        <w:pStyle w:val="NoSpacing"/>
        <w:rPr>
          <w:sz w:val="24"/>
          <w:szCs w:val="24"/>
          <w:lang w:val="en-US"/>
        </w:rPr>
      </w:pPr>
    </w:p>
    <w:p w:rsidR="00A34EA8" w:rsidRPr="00637C5C" w:rsidRDefault="00A34EA8" w:rsidP="007C2BDA">
      <w:pPr>
        <w:pStyle w:val="NoSpacing"/>
        <w:rPr>
          <w:b/>
          <w:sz w:val="24"/>
          <w:szCs w:val="24"/>
          <w:lang w:val="en-US"/>
        </w:rPr>
      </w:pPr>
    </w:p>
    <w:p w:rsidR="00A34EA8" w:rsidRPr="00637C5C" w:rsidRDefault="00A34EA8" w:rsidP="007C2BDA">
      <w:pPr>
        <w:pStyle w:val="NoSpacing"/>
        <w:rPr>
          <w:b/>
          <w:sz w:val="24"/>
          <w:szCs w:val="24"/>
          <w:lang w:val="en-US"/>
        </w:rPr>
      </w:pPr>
    </w:p>
    <w:p w:rsidR="00A34EA8" w:rsidRPr="00637C5C" w:rsidRDefault="00A34EA8" w:rsidP="007C2BDA">
      <w:pPr>
        <w:pStyle w:val="NoSpacing"/>
        <w:rPr>
          <w:b/>
          <w:sz w:val="24"/>
          <w:szCs w:val="24"/>
          <w:lang w:val="en-US"/>
        </w:rPr>
      </w:pPr>
      <w:r w:rsidRPr="00637C5C">
        <w:rPr>
          <w:b/>
          <w:sz w:val="24"/>
          <w:szCs w:val="24"/>
          <w:lang w:val="en-US"/>
        </w:rPr>
        <w:t>10.</w:t>
      </w:r>
    </w:p>
    <w:p w:rsidR="00A34EA8" w:rsidRPr="00637C5C" w:rsidRDefault="00A34EA8" w:rsidP="007C2BDA">
      <w:pPr>
        <w:pStyle w:val="NoSpacing"/>
        <w:rPr>
          <w:b/>
          <w:bCs/>
          <w:sz w:val="24"/>
          <w:szCs w:val="24"/>
          <w:lang w:val="en-US"/>
        </w:rPr>
      </w:pPr>
      <w:r w:rsidRPr="00637C5C">
        <w:rPr>
          <w:b/>
          <w:bCs/>
          <w:sz w:val="24"/>
          <w:szCs w:val="24"/>
          <w:lang w:val="en-US"/>
        </w:rPr>
        <w:t xml:space="preserve">(a) </w:t>
      </w:r>
    </w:p>
    <w:p w:rsidR="00A34EA8" w:rsidRPr="00637C5C" w:rsidRDefault="00A34EA8" w:rsidP="007C2BDA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 xml:space="preserve">Solve the differential equation   </w:t>
      </w:r>
      <w:r w:rsidRPr="00637C5C">
        <w:rPr>
          <w:position w:val="-24"/>
          <w:sz w:val="24"/>
          <w:szCs w:val="24"/>
          <w:lang w:val="en-US"/>
        </w:rPr>
        <w:pict>
          <v:shape id="_x0000_i1030" type="#_x0000_t75" style="width:24.75pt;height:30.75pt">
            <v:imagedata r:id="rId22" o:title=""/>
          </v:shape>
        </w:pict>
      </w:r>
      <w:r w:rsidRPr="00637C5C">
        <w:rPr>
          <w:sz w:val="24"/>
          <w:szCs w:val="24"/>
          <w:lang w:val="en-US"/>
        </w:rPr>
        <w:t xml:space="preserve">– xy – y = 0     given that </w:t>
      </w:r>
      <w:r w:rsidRPr="00637C5C">
        <w:rPr>
          <w:iCs/>
          <w:sz w:val="24"/>
          <w:szCs w:val="24"/>
          <w:lang w:val="en-US"/>
        </w:rPr>
        <w:t xml:space="preserve">y </w:t>
      </w:r>
      <w:r w:rsidRPr="00637C5C">
        <w:rPr>
          <w:sz w:val="24"/>
          <w:szCs w:val="24"/>
          <w:lang w:val="en-US"/>
        </w:rPr>
        <w:t xml:space="preserve">= 1 when </w:t>
      </w:r>
      <w:r w:rsidRPr="00637C5C">
        <w:rPr>
          <w:iCs/>
          <w:sz w:val="24"/>
          <w:szCs w:val="24"/>
          <w:lang w:val="en-US"/>
        </w:rPr>
        <w:t xml:space="preserve">x </w:t>
      </w:r>
      <w:r w:rsidRPr="00637C5C">
        <w:rPr>
          <w:sz w:val="24"/>
          <w:szCs w:val="24"/>
          <w:lang w:val="en-US"/>
        </w:rPr>
        <w:t>= 1.</w:t>
      </w:r>
    </w:p>
    <w:p w:rsidR="00A34EA8" w:rsidRPr="00637C5C" w:rsidRDefault="00A34EA8" w:rsidP="007C2BDA">
      <w:pPr>
        <w:pStyle w:val="NoSpacing"/>
        <w:rPr>
          <w:sz w:val="24"/>
          <w:szCs w:val="24"/>
          <w:lang w:val="en-US"/>
        </w:rPr>
      </w:pPr>
      <w:r w:rsidRPr="00637C5C">
        <w:rPr>
          <w:b/>
          <w:bCs/>
          <w:sz w:val="24"/>
          <w:szCs w:val="24"/>
          <w:lang w:val="en-US"/>
        </w:rPr>
        <w:t>(b)</w:t>
      </w:r>
      <w:r w:rsidRPr="00637C5C">
        <w:rPr>
          <w:bCs/>
          <w:sz w:val="24"/>
          <w:szCs w:val="24"/>
          <w:lang w:val="en-US"/>
        </w:rPr>
        <w:t xml:space="preserve"> </w:t>
      </w:r>
    </w:p>
    <w:p w:rsidR="00A34EA8" w:rsidRPr="00637C5C" w:rsidRDefault="00A34EA8" w:rsidP="007C2BDA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>A mass of 9 kg is suspended at the lower end of a light vertical rope.</w:t>
      </w:r>
    </w:p>
    <w:p w:rsidR="00A34EA8" w:rsidRPr="00637C5C" w:rsidRDefault="00A34EA8" w:rsidP="007C2BDA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>Initially the mass is at rest. The mass is pulled up vertically with an initial pull on the rope of 137.2 N.</w:t>
      </w:r>
    </w:p>
    <w:p w:rsidR="00A34EA8" w:rsidRPr="00637C5C" w:rsidRDefault="00A34EA8" w:rsidP="007C2BDA">
      <w:pPr>
        <w:pStyle w:val="NoSpacing"/>
        <w:rPr>
          <w:sz w:val="24"/>
          <w:szCs w:val="24"/>
          <w:lang w:val="en-US"/>
        </w:rPr>
      </w:pPr>
      <w:r w:rsidRPr="00637C5C">
        <w:rPr>
          <w:sz w:val="24"/>
          <w:szCs w:val="24"/>
          <w:lang w:val="en-US"/>
        </w:rPr>
        <w:t>The pull diminishes uniformly at the rate of 1 N for each metre through which the mass is raised.</w:t>
      </w:r>
    </w:p>
    <w:p w:rsidR="00A34EA8" w:rsidRPr="00637C5C" w:rsidRDefault="00A34EA8" w:rsidP="007C2BDA">
      <w:pPr>
        <w:pStyle w:val="NoSpacing"/>
        <w:rPr>
          <w:sz w:val="24"/>
          <w:szCs w:val="24"/>
          <w:lang w:val="en-US"/>
        </w:rPr>
      </w:pPr>
      <w:r w:rsidRPr="00637C5C">
        <w:rPr>
          <w:bCs/>
          <w:sz w:val="24"/>
          <w:szCs w:val="24"/>
          <w:lang w:val="en-US"/>
        </w:rPr>
        <w:t xml:space="preserve">(i) </w:t>
      </w:r>
      <w:r w:rsidRPr="00637C5C">
        <w:rPr>
          <w:sz w:val="24"/>
          <w:szCs w:val="24"/>
          <w:lang w:val="en-US"/>
        </w:rPr>
        <w:t xml:space="preserve">Show that the resultant upward force on the mass when it is </w:t>
      </w:r>
      <w:r w:rsidRPr="00637C5C">
        <w:rPr>
          <w:iCs/>
          <w:sz w:val="24"/>
          <w:szCs w:val="24"/>
          <w:lang w:val="en-US"/>
        </w:rPr>
        <w:t xml:space="preserve">x </w:t>
      </w:r>
      <w:r w:rsidRPr="00637C5C">
        <w:rPr>
          <w:sz w:val="24"/>
          <w:szCs w:val="24"/>
          <w:lang w:val="en-US"/>
        </w:rPr>
        <w:t xml:space="preserve">metres above its initial position is 49 − </w:t>
      </w:r>
      <w:r w:rsidRPr="00637C5C">
        <w:rPr>
          <w:iCs/>
          <w:sz w:val="24"/>
          <w:szCs w:val="24"/>
          <w:lang w:val="en-US"/>
        </w:rPr>
        <w:t xml:space="preserve">x </w:t>
      </w:r>
      <w:r w:rsidRPr="00637C5C">
        <w:rPr>
          <w:sz w:val="24"/>
          <w:szCs w:val="24"/>
          <w:lang w:val="en-US"/>
        </w:rPr>
        <w:t>.</w:t>
      </w:r>
    </w:p>
    <w:p w:rsidR="00A34EA8" w:rsidRPr="00637C5C" w:rsidRDefault="00A34EA8" w:rsidP="007C2BDA">
      <w:pPr>
        <w:pStyle w:val="NoSpacing"/>
        <w:rPr>
          <w:sz w:val="24"/>
          <w:szCs w:val="24"/>
          <w:lang w:val="en-US"/>
        </w:rPr>
      </w:pPr>
      <w:r w:rsidRPr="00637C5C">
        <w:rPr>
          <w:bCs/>
          <w:sz w:val="24"/>
          <w:szCs w:val="24"/>
          <w:lang w:val="en-US"/>
        </w:rPr>
        <w:t xml:space="preserve">(ii)  </w:t>
      </w:r>
      <w:r w:rsidRPr="00637C5C">
        <w:rPr>
          <w:sz w:val="24"/>
          <w:szCs w:val="24"/>
          <w:lang w:val="en-US"/>
        </w:rPr>
        <w:t>Find the speed of the mass when it has been raised 15 metres.</w:t>
      </w:r>
    </w:p>
    <w:p w:rsidR="00A34EA8" w:rsidRPr="00637C5C" w:rsidRDefault="00A34EA8" w:rsidP="007C2BDA">
      <w:pPr>
        <w:pStyle w:val="NoSpacing"/>
        <w:rPr>
          <w:sz w:val="24"/>
          <w:szCs w:val="24"/>
          <w:lang w:val="en-US"/>
        </w:rPr>
      </w:pPr>
      <w:r w:rsidRPr="00637C5C">
        <w:rPr>
          <w:bCs/>
          <w:sz w:val="24"/>
          <w:szCs w:val="24"/>
          <w:lang w:val="en-US"/>
        </w:rPr>
        <w:t xml:space="preserve">(iii)  </w:t>
      </w:r>
      <w:r w:rsidRPr="00637C5C">
        <w:rPr>
          <w:sz w:val="24"/>
          <w:szCs w:val="24"/>
          <w:lang w:val="en-US"/>
        </w:rPr>
        <w:t>Find the work done by the pull on the rope when the mass has been raised by 15 m.</w:t>
      </w:r>
    </w:p>
    <w:p w:rsidR="00A34EA8" w:rsidRPr="00637C5C" w:rsidRDefault="00A34EA8" w:rsidP="007E3383">
      <w:pPr>
        <w:pStyle w:val="NoSpacing"/>
        <w:rPr>
          <w:sz w:val="24"/>
          <w:szCs w:val="24"/>
          <w:lang w:val="en-US"/>
        </w:rPr>
      </w:pPr>
    </w:p>
    <w:sectPr w:rsidR="00A34EA8" w:rsidRPr="00637C5C" w:rsidSect="00B579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A5E78"/>
    <w:multiLevelType w:val="hybridMultilevel"/>
    <w:tmpl w:val="689235A2"/>
    <w:lvl w:ilvl="0" w:tplc="B9F0DB3E">
      <w:start w:val="1"/>
      <w:numFmt w:val="lowerRoman"/>
      <w:lvlText w:val="(%1)"/>
      <w:lvlJc w:val="left"/>
      <w:pPr>
        <w:ind w:left="765" w:hanging="72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BEE"/>
    <w:rsid w:val="0003576A"/>
    <w:rsid w:val="00196A42"/>
    <w:rsid w:val="001E668B"/>
    <w:rsid w:val="002167C9"/>
    <w:rsid w:val="00287DD3"/>
    <w:rsid w:val="00340D0F"/>
    <w:rsid w:val="0034572B"/>
    <w:rsid w:val="00355C16"/>
    <w:rsid w:val="00452442"/>
    <w:rsid w:val="00455BEE"/>
    <w:rsid w:val="004E349C"/>
    <w:rsid w:val="005436D7"/>
    <w:rsid w:val="00637C5C"/>
    <w:rsid w:val="006450F8"/>
    <w:rsid w:val="006A1031"/>
    <w:rsid w:val="007562AF"/>
    <w:rsid w:val="007B41F5"/>
    <w:rsid w:val="007C2BDA"/>
    <w:rsid w:val="007E3383"/>
    <w:rsid w:val="007E57A0"/>
    <w:rsid w:val="008C67FF"/>
    <w:rsid w:val="0090548A"/>
    <w:rsid w:val="00A34EA8"/>
    <w:rsid w:val="00B422FA"/>
    <w:rsid w:val="00B57913"/>
    <w:rsid w:val="00C0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paragraph" w:customStyle="1" w:styleId="Default">
    <w:name w:val="Default"/>
    <w:rsid w:val="007E338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7" Type="http://schemas.openxmlformats.org/officeDocument/2006/relationships/image" Target="media/image3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0.e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9.emf"/><Relationship Id="rId22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4</Pages>
  <Words>1208</Words>
  <Characters>6886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dc:description/>
  <cp:lastModifiedBy>Noel</cp:lastModifiedBy>
  <cp:revision>6</cp:revision>
  <dcterms:created xsi:type="dcterms:W3CDTF">2009-07-24T12:56:00Z</dcterms:created>
  <dcterms:modified xsi:type="dcterms:W3CDTF">2011-02-16T12:14:00Z</dcterms:modified>
</cp:coreProperties>
</file>